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8D283" w14:textId="7BDD18EC" w:rsidR="00B5673F" w:rsidRDefault="00895BAB" w:rsidP="00B5673F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Actividad</w:t>
      </w:r>
    </w:p>
    <w:p w14:paraId="52FC90BD" w14:textId="77777777" w:rsidR="00B5673F" w:rsidRDefault="00B5673F" w:rsidP="00B5673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9749" w:type="dxa"/>
        <w:jc w:val="center"/>
        <w:tblLook w:val="04A0" w:firstRow="1" w:lastRow="0" w:firstColumn="1" w:lastColumn="0" w:noHBand="0" w:noVBand="1"/>
      </w:tblPr>
      <w:tblGrid>
        <w:gridCol w:w="6232"/>
        <w:gridCol w:w="3517"/>
      </w:tblGrid>
      <w:tr w:rsidR="00B560EC" w:rsidRPr="005578AE" w14:paraId="469E883A" w14:textId="77777777" w:rsidTr="0071415C">
        <w:trPr>
          <w:trHeight w:val="328"/>
          <w:jc w:val="center"/>
        </w:trPr>
        <w:tc>
          <w:tcPr>
            <w:tcW w:w="9749" w:type="dxa"/>
            <w:gridSpan w:val="2"/>
            <w:vAlign w:val="center"/>
          </w:tcPr>
          <w:p w14:paraId="39211E92" w14:textId="473E3489" w:rsidR="00B560EC" w:rsidRPr="005578AE" w:rsidRDefault="00B560EC" w:rsidP="00895BAB">
            <w:pPr>
              <w:rPr>
                <w:rFonts w:ascii="Arial Narrow" w:hAnsi="Arial Narrow"/>
                <w:b/>
              </w:rPr>
            </w:pPr>
            <w:r w:rsidRPr="005578AE">
              <w:rPr>
                <w:rFonts w:ascii="Arial Narrow" w:hAnsi="Arial Narrow"/>
                <w:b/>
              </w:rPr>
              <w:t>Nombre de la actividad:</w:t>
            </w:r>
            <w:r w:rsidRPr="005578AE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569417912"/>
                <w:placeholder>
                  <w:docPart w:val="DefaultPlaceholder_1081868574"/>
                </w:placeholder>
                <w:showingPlcHdr/>
              </w:sdtPr>
              <w:sdtContent>
                <w:r w:rsidR="005578AE" w:rsidRPr="005578AE">
                  <w:rPr>
                    <w:rStyle w:val="Textodelmarcadordeposicin"/>
                    <w:rFonts w:ascii="Arial Narrow" w:hAnsi="Arial Narrow"/>
                  </w:rPr>
                  <w:t>Haga clic aquí para escribir texto.</w:t>
                </w:r>
              </w:sdtContent>
            </w:sdt>
          </w:p>
        </w:tc>
      </w:tr>
      <w:tr w:rsidR="00B560EC" w:rsidRPr="005578AE" w14:paraId="6B4CE0EB" w14:textId="77777777" w:rsidTr="00BD54D6">
        <w:trPr>
          <w:trHeight w:val="331"/>
          <w:jc w:val="center"/>
        </w:trPr>
        <w:tc>
          <w:tcPr>
            <w:tcW w:w="6232" w:type="dxa"/>
            <w:vAlign w:val="center"/>
          </w:tcPr>
          <w:p w14:paraId="2BCC52FD" w14:textId="0A0DBD72" w:rsidR="00B560EC" w:rsidRPr="005578AE" w:rsidRDefault="00B560EC" w:rsidP="00B560EC">
            <w:pPr>
              <w:rPr>
                <w:rFonts w:ascii="Arial Narrow" w:hAnsi="Arial Narrow"/>
                <w:b/>
              </w:rPr>
            </w:pPr>
            <w:r w:rsidRPr="005578AE">
              <w:rPr>
                <w:rFonts w:ascii="Arial Narrow" w:hAnsi="Arial Narrow"/>
                <w:b/>
              </w:rPr>
              <w:t xml:space="preserve">Tipo: </w:t>
            </w:r>
            <w:sdt>
              <w:sdtPr>
                <w:rPr>
                  <w:rStyle w:val="Estilo11"/>
                  <w:sz w:val="24"/>
                </w:rPr>
                <w:alias w:val="Actividad"/>
                <w:tag w:val="Actividad"/>
                <w:id w:val="-326597578"/>
                <w:placeholder>
                  <w:docPart w:val="D6120099163A409BBFB95CB888100D0A"/>
                </w:placeholder>
                <w:showingPlcHdr/>
                <w:dropDownList>
                  <w:listItem w:value="Elija un elemento."/>
                  <w:listItem w:displayText="Capacitación" w:value="Capacitación"/>
                  <w:listItem w:displayText="Charla" w:value="Charla"/>
                  <w:listItem w:displayText="Taller" w:value="Taller"/>
                  <w:listItem w:displayText="Práctica de campo" w:value="Práctica de campo"/>
                </w:dropDownList>
              </w:sdtPr>
              <w:sdtEndPr>
                <w:rPr>
                  <w:rStyle w:val="Fuentedeprrafopredeter"/>
                  <w:b/>
                </w:rPr>
              </w:sdtEndPr>
              <w:sdtContent>
                <w:r w:rsidRPr="005578AE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sdtContent>
            </w:sdt>
          </w:p>
        </w:tc>
        <w:tc>
          <w:tcPr>
            <w:tcW w:w="3517" w:type="dxa"/>
            <w:vAlign w:val="center"/>
          </w:tcPr>
          <w:p w14:paraId="589871A6" w14:textId="28036D8D" w:rsidR="00B560EC" w:rsidRPr="005578AE" w:rsidRDefault="00B560EC" w:rsidP="00B560EC">
            <w:pPr>
              <w:rPr>
                <w:rFonts w:ascii="Arial Narrow" w:hAnsi="Arial Narrow"/>
                <w:b/>
              </w:rPr>
            </w:pPr>
            <w:r w:rsidRPr="005578AE">
              <w:rPr>
                <w:rFonts w:ascii="Arial Narrow" w:hAnsi="Arial Narrow"/>
                <w:b/>
              </w:rPr>
              <w:t xml:space="preserve">Modalidad: </w:t>
            </w:r>
            <w:sdt>
              <w:sdtPr>
                <w:rPr>
                  <w:rStyle w:val="Estilo11"/>
                  <w:sz w:val="24"/>
                </w:rPr>
                <w:alias w:val="Modalidad"/>
                <w:tag w:val="Modalidad"/>
                <w:id w:val="917292844"/>
                <w:placeholder>
                  <w:docPart w:val="2850DD8DD94B406FB62ED7D7D2B4731E"/>
                </w:placeholder>
                <w:showingPlcHdr/>
                <w:dropDownList>
                  <w:listItem w:value="Elija un elemento."/>
                  <w:listItem w:displayText="Virtual (por Teams)" w:value="Virtual (por Teams)"/>
                  <w:listItem w:displayText="Presencial" w:value="Presencial"/>
                </w:dropDownList>
              </w:sdtPr>
              <w:sdtEndPr>
                <w:rPr>
                  <w:rStyle w:val="Fuentedeprrafopredeter"/>
                  <w:b/>
                </w:rPr>
              </w:sdtEndPr>
              <w:sdtContent>
                <w:r w:rsidRPr="005578AE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sdtContent>
            </w:sdt>
          </w:p>
        </w:tc>
      </w:tr>
      <w:tr w:rsidR="00B560EC" w:rsidRPr="005578AE" w14:paraId="4EFFEB79" w14:textId="77777777" w:rsidTr="003E422A">
        <w:trPr>
          <w:trHeight w:val="331"/>
          <w:jc w:val="center"/>
        </w:trPr>
        <w:tc>
          <w:tcPr>
            <w:tcW w:w="6232" w:type="dxa"/>
            <w:vMerge w:val="restart"/>
          </w:tcPr>
          <w:p w14:paraId="14696AB4" w14:textId="7501F7E2" w:rsidR="00B560EC" w:rsidRPr="005578AE" w:rsidRDefault="00B560EC" w:rsidP="00B560EC">
            <w:pPr>
              <w:rPr>
                <w:rFonts w:ascii="Arial Narrow" w:hAnsi="Arial Narrow"/>
                <w:b/>
              </w:rPr>
            </w:pPr>
            <w:r w:rsidRPr="005578AE">
              <w:rPr>
                <w:rFonts w:ascii="Arial Narrow" w:hAnsi="Arial Narrow"/>
                <w:b/>
              </w:rPr>
              <w:t xml:space="preserve">Lugar: </w:t>
            </w:r>
          </w:p>
        </w:tc>
        <w:tc>
          <w:tcPr>
            <w:tcW w:w="3517" w:type="dxa"/>
            <w:vAlign w:val="center"/>
          </w:tcPr>
          <w:p w14:paraId="2B2F41E6" w14:textId="61F7A982" w:rsidR="00B560EC" w:rsidRPr="005578AE" w:rsidRDefault="00B560EC" w:rsidP="00B560EC">
            <w:pPr>
              <w:rPr>
                <w:rFonts w:ascii="Arial Narrow" w:hAnsi="Arial Narrow"/>
                <w:b/>
              </w:rPr>
            </w:pPr>
            <w:r w:rsidRPr="005578AE">
              <w:rPr>
                <w:rFonts w:ascii="Arial Narrow" w:hAnsi="Arial Narrow"/>
                <w:b/>
              </w:rPr>
              <w:t xml:space="preserve">Hora inicial: </w:t>
            </w:r>
          </w:p>
        </w:tc>
      </w:tr>
      <w:tr w:rsidR="00B560EC" w:rsidRPr="005578AE" w14:paraId="7086D9D4" w14:textId="77777777" w:rsidTr="003E422A">
        <w:trPr>
          <w:trHeight w:val="328"/>
          <w:jc w:val="center"/>
        </w:trPr>
        <w:tc>
          <w:tcPr>
            <w:tcW w:w="6232" w:type="dxa"/>
            <w:vMerge/>
            <w:vAlign w:val="center"/>
          </w:tcPr>
          <w:p w14:paraId="623755B7" w14:textId="77777777" w:rsidR="00B560EC" w:rsidRPr="005578AE" w:rsidRDefault="00B560EC" w:rsidP="00B560EC">
            <w:pPr>
              <w:rPr>
                <w:rFonts w:ascii="Arial Narrow" w:hAnsi="Arial Narrow"/>
                <w:b/>
              </w:rPr>
            </w:pPr>
          </w:p>
        </w:tc>
        <w:tc>
          <w:tcPr>
            <w:tcW w:w="3517" w:type="dxa"/>
            <w:vAlign w:val="center"/>
          </w:tcPr>
          <w:p w14:paraId="19B5DA5D" w14:textId="1ACA89E2" w:rsidR="00B560EC" w:rsidRPr="005578AE" w:rsidRDefault="00B560EC" w:rsidP="00B560EC">
            <w:pPr>
              <w:rPr>
                <w:rFonts w:ascii="Arial Narrow" w:hAnsi="Arial Narrow"/>
                <w:b/>
              </w:rPr>
            </w:pPr>
            <w:r w:rsidRPr="005578AE">
              <w:rPr>
                <w:rFonts w:ascii="Arial Narrow" w:hAnsi="Arial Narrow"/>
                <w:b/>
              </w:rPr>
              <w:t xml:space="preserve">Hora final: </w:t>
            </w:r>
          </w:p>
        </w:tc>
      </w:tr>
      <w:tr w:rsidR="00B560EC" w:rsidRPr="005578AE" w14:paraId="689E3C6A" w14:textId="77777777" w:rsidTr="003E422A">
        <w:trPr>
          <w:trHeight w:val="328"/>
          <w:jc w:val="center"/>
        </w:trPr>
        <w:tc>
          <w:tcPr>
            <w:tcW w:w="6232" w:type="dxa"/>
            <w:vAlign w:val="center"/>
          </w:tcPr>
          <w:p w14:paraId="4835F1EF" w14:textId="6246DB98" w:rsidR="00B560EC" w:rsidRPr="005578AE" w:rsidRDefault="00B560EC" w:rsidP="00B560EC">
            <w:pPr>
              <w:rPr>
                <w:rFonts w:ascii="Arial Narrow" w:hAnsi="Arial Narrow"/>
                <w:b/>
              </w:rPr>
            </w:pPr>
            <w:r w:rsidRPr="005578AE">
              <w:rPr>
                <w:rFonts w:ascii="Arial Narrow" w:hAnsi="Arial Narrow"/>
                <w:b/>
              </w:rPr>
              <w:t xml:space="preserve">Fecha: </w:t>
            </w:r>
            <w:sdt>
              <w:sdtPr>
                <w:rPr>
                  <w:rFonts w:ascii="Arial Narrow" w:hAnsi="Arial Narrow"/>
                </w:rPr>
                <w:id w:val="-1443918029"/>
                <w:placeholder>
                  <w:docPart w:val="57D112B7001346EE86B40A0D0087B960"/>
                </w:placeholder>
                <w:date>
                  <w:dateFormat w:val="d.M.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="003B178C" w:rsidRPr="005578AE">
                  <w:rPr>
                    <w:rFonts w:ascii="Arial Narrow" w:hAnsi="Arial Narrow"/>
                  </w:rPr>
                  <w:t>Elija un elemento.</w:t>
                </w:r>
              </w:sdtContent>
            </w:sdt>
          </w:p>
        </w:tc>
        <w:tc>
          <w:tcPr>
            <w:tcW w:w="3517" w:type="dxa"/>
            <w:vAlign w:val="center"/>
          </w:tcPr>
          <w:p w14:paraId="40C1DF3F" w14:textId="61D6B211" w:rsidR="00B560EC" w:rsidRPr="005578AE" w:rsidRDefault="00B560EC" w:rsidP="00B560EC">
            <w:pPr>
              <w:rPr>
                <w:rFonts w:ascii="Arial Narrow" w:hAnsi="Arial Narrow"/>
                <w:b/>
              </w:rPr>
            </w:pPr>
            <w:r w:rsidRPr="005578AE">
              <w:rPr>
                <w:rFonts w:ascii="Arial Narrow" w:hAnsi="Arial Narrow"/>
                <w:b/>
              </w:rPr>
              <w:t xml:space="preserve">Cantidad de personas: </w:t>
            </w:r>
          </w:p>
        </w:tc>
      </w:tr>
      <w:tr w:rsidR="00B560EC" w:rsidRPr="005578AE" w14:paraId="31B5967C" w14:textId="77777777" w:rsidTr="00895BAB">
        <w:trPr>
          <w:trHeight w:val="328"/>
          <w:jc w:val="center"/>
        </w:trPr>
        <w:tc>
          <w:tcPr>
            <w:tcW w:w="9749" w:type="dxa"/>
            <w:gridSpan w:val="2"/>
            <w:vAlign w:val="center"/>
          </w:tcPr>
          <w:p w14:paraId="031AAEEE" w14:textId="4060431F" w:rsidR="00B560EC" w:rsidRPr="005578AE" w:rsidRDefault="00B560EC" w:rsidP="003B178C">
            <w:pPr>
              <w:rPr>
                <w:rFonts w:ascii="Arial Narrow" w:hAnsi="Arial Narrow"/>
                <w:b/>
              </w:rPr>
            </w:pPr>
            <w:r w:rsidRPr="005578AE">
              <w:rPr>
                <w:rFonts w:ascii="Arial Narrow" w:hAnsi="Arial Narrow"/>
                <w:b/>
              </w:rPr>
              <w:t xml:space="preserve">Área de </w:t>
            </w:r>
            <w:r w:rsidR="003B178C" w:rsidRPr="005578AE">
              <w:rPr>
                <w:rFonts w:ascii="Arial Narrow" w:hAnsi="Arial Narrow"/>
                <w:b/>
              </w:rPr>
              <w:t>autorización</w:t>
            </w:r>
            <w:r w:rsidRPr="005578AE">
              <w:rPr>
                <w:rFonts w:ascii="Arial Narrow" w:hAnsi="Arial Narrow"/>
                <w:b/>
              </w:rPr>
              <w:t>:</w:t>
            </w:r>
            <w:r w:rsidRPr="005578AE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alias w:val="Área"/>
                <w:tag w:val="Área"/>
                <w:id w:val="-236704198"/>
                <w:placeholder>
                  <w:docPart w:val="1D494BF636E54860B87C2F74B052D117"/>
                </w:placeholder>
                <w:showingPlcHdr/>
                <w:dropDownList>
                  <w:listItem w:value="Elija un elemento."/>
                  <w:listItem w:displayText="Avícola" w:value="Avícola"/>
                  <w:listItem w:displayText="Acuícola y Pesquera" w:value="Acuícola y Pesquera"/>
                  <w:listItem w:displayText="Cuarentena Agropecuaria" w:value="Cuarentena Agropecuaria"/>
                  <w:listItem w:displayText="Inocuidad Agroalimentaria" w:value="Inocuidad Agroalimentaria"/>
                  <w:listItem w:displayText="Medicamentos Veterinarios" w:value="Medicamentos Veterinarios"/>
                  <w:listItem w:displayText="Trazabilidad" w:value="Trazabilidad"/>
                  <w:listItem w:displayText="Sanidad Vegetal" w:value="Sanidad Vegetal"/>
                  <w:listItem w:displayText="Salud Animal" w:value="Salud Animal"/>
                </w:dropDownList>
              </w:sdtPr>
              <w:sdtEndPr/>
              <w:sdtContent>
                <w:r w:rsidR="003B178C" w:rsidRPr="005578AE">
                  <w:rPr>
                    <w:rFonts w:ascii="Arial Narrow" w:hAnsi="Arial Narrow"/>
                    <w:color w:val="808080"/>
                  </w:rPr>
                  <w:t>Elija un elemento.</w:t>
                </w:r>
              </w:sdtContent>
            </w:sdt>
          </w:p>
        </w:tc>
      </w:tr>
      <w:tr w:rsidR="00B560EC" w:rsidRPr="005578AE" w14:paraId="21080B99" w14:textId="77777777" w:rsidTr="00CB3A9B">
        <w:trPr>
          <w:trHeight w:val="318"/>
          <w:jc w:val="center"/>
        </w:trPr>
        <w:tc>
          <w:tcPr>
            <w:tcW w:w="9749" w:type="dxa"/>
            <w:gridSpan w:val="2"/>
            <w:vAlign w:val="center"/>
          </w:tcPr>
          <w:p w14:paraId="1E5AEB78" w14:textId="2BE9FC7F" w:rsidR="00B560EC" w:rsidRPr="005578AE" w:rsidRDefault="002F6292" w:rsidP="004A5CD5">
            <w:pPr>
              <w:rPr>
                <w:rFonts w:ascii="Arial Narrow" w:hAnsi="Arial Narrow"/>
                <w:b/>
              </w:rPr>
            </w:pPr>
            <w:r w:rsidRPr="005578AE">
              <w:rPr>
                <w:rFonts w:ascii="Arial Narrow" w:hAnsi="Arial Narrow"/>
                <w:b/>
              </w:rPr>
              <w:t>Profesión</w:t>
            </w:r>
            <w:r w:rsidR="00B560EC" w:rsidRPr="005578AE">
              <w:rPr>
                <w:rFonts w:ascii="Arial Narrow" w:hAnsi="Arial Narrow"/>
                <w:b/>
              </w:rPr>
              <w:t xml:space="preserve"> del </w:t>
            </w:r>
            <w:r w:rsidR="005E18CE" w:rsidRPr="005578AE">
              <w:rPr>
                <w:rFonts w:ascii="Arial Narrow" w:hAnsi="Arial Narrow"/>
                <w:b/>
              </w:rPr>
              <w:t>autorizado</w:t>
            </w:r>
            <w:r w:rsidR="00B560EC" w:rsidRPr="005578AE">
              <w:rPr>
                <w:rFonts w:ascii="Arial Narrow" w:hAnsi="Arial Narrow"/>
                <w:b/>
              </w:rPr>
              <w:t xml:space="preserve">: </w:t>
            </w:r>
            <w:sdt>
              <w:sdtPr>
                <w:rPr>
                  <w:rStyle w:val="Estilo1"/>
                  <w:sz w:val="24"/>
                </w:rPr>
                <w:alias w:val="Categoría"/>
                <w:tag w:val="Categoría"/>
                <w:id w:val="-100959342"/>
                <w:placeholder>
                  <w:docPart w:val="6E12D7B989EB4AF8A304F21519B3C157"/>
                </w:placeholder>
                <w:showingPlcHdr/>
                <w:dropDownList>
                  <w:listItem w:value="Elija un elemento."/>
                  <w:listItem w:displayText="Ingeniero Acuícola" w:value="Ingeniero Acuícola"/>
                  <w:listItem w:displayText="Ingeniero Agroindustrial Autorizado" w:value="Ingeniero Agroindustrial Autorizado"/>
                  <w:listItem w:displayText="Ingeniero Agrónomo Autorizado" w:value="Ingeniero Agrónomo Autorizado"/>
                  <w:listItem w:displayText="Médico Veterinario Autorizado" w:value="Médico Veterinario Autorizado"/>
                  <w:listItem w:displayText="Técnico Agronomo Autorizado" w:value="Técnico Agronomo Autorizado"/>
                  <w:listItem w:displayText="Técnico Agroindustrial Autorizado" w:value="Técnico Agroindustrial Autorizado"/>
                </w:dropDownList>
              </w:sdtPr>
              <w:sdtEndPr>
                <w:rPr>
                  <w:rStyle w:val="Fuentedeprrafopredeter"/>
                </w:rPr>
              </w:sdtEndPr>
              <w:sdtContent>
                <w:r w:rsidR="004A5CD5" w:rsidRPr="005578AE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sdtContent>
            </w:sdt>
          </w:p>
        </w:tc>
      </w:tr>
      <w:tr w:rsidR="00B560EC" w:rsidRPr="005578AE" w14:paraId="59E53C9D" w14:textId="77777777" w:rsidTr="00CB3A9B">
        <w:trPr>
          <w:trHeight w:val="331"/>
          <w:jc w:val="center"/>
        </w:trPr>
        <w:tc>
          <w:tcPr>
            <w:tcW w:w="9749" w:type="dxa"/>
            <w:gridSpan w:val="2"/>
            <w:vAlign w:val="center"/>
          </w:tcPr>
          <w:p w14:paraId="4CB1BE7A" w14:textId="7CD4D4EB" w:rsidR="00B560EC" w:rsidRPr="005578AE" w:rsidRDefault="00B560EC" w:rsidP="00B560EC">
            <w:pPr>
              <w:rPr>
                <w:rFonts w:ascii="Arial Narrow" w:hAnsi="Arial Narrow"/>
                <w:strike/>
              </w:rPr>
            </w:pPr>
            <w:r w:rsidRPr="005578AE">
              <w:rPr>
                <w:rFonts w:ascii="Arial Narrow" w:hAnsi="Arial Narrow"/>
                <w:b/>
              </w:rPr>
              <w:t>Dependencia Responsable:</w:t>
            </w:r>
            <w:r w:rsidRPr="005578AE"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Estilo2"/>
                  <w:sz w:val="24"/>
                </w:rPr>
                <w:alias w:val="Dependencia Técnica Responsable"/>
                <w:tag w:val="Dependencia"/>
                <w:id w:val="-537596305"/>
                <w:placeholder>
                  <w:docPart w:val="7CD51E09A74B40E0B78294E623CDC93D"/>
                </w:placeholder>
                <w:showingPlcHdr/>
                <w:dropDownList>
                  <w:listItem w:value="Elija un elemento."/>
                  <w:listItem w:displayText="Dirección de Inocuidad Agroalimentaria" w:value="Dirección de Inocuidad Agroalimentaria"/>
                  <w:listItem w:displayText="Dirección de Cuarentena Agropecuaria" w:value="Dirección de Cuarentena Agropecuaria"/>
                  <w:listItem w:displayText="Dirección Técnica de Salud Animal" w:value="Dirección Técnica de Salud Animal"/>
                  <w:listItem w:displayText="Dirección Técnica de Sanidad Vegetal" w:value="Dirección Técnica de Sanidad Vegetal"/>
                  <w:listItem w:displayText="Programa Avícola Nacional de DT-SA" w:value="Programa Avícola Nacional de DT-SA"/>
                  <w:listItem w:displayText="Gerencia Técnica de Inocuidad Agroalimentaria" w:value="Gerencia Técnica de Inocuidad Agroalimentaria"/>
                  <w:listItem w:displayText="Gerencia Técnica de Salud Animal" w:value="Gerencia Técnica de Salud Animal"/>
                  <w:listItem w:displayText="Gerencia Técnica de Sanidad Vegetal" w:value="Gerencia Técnica de Sanidad Vegetal"/>
                  <w:listItem w:displayText="Gerencia Técnica de Cuarentena Agrpecuaria" w:value="Gerencia Técnica de Cuarentena Agrpecuaria"/>
                </w:dropDownList>
              </w:sdtPr>
              <w:sdtEndPr>
                <w:rPr>
                  <w:rStyle w:val="Fuentedeprrafopredeter"/>
                </w:rPr>
              </w:sdtEndPr>
              <w:sdtContent>
                <w:r w:rsidRPr="005578AE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sdtContent>
            </w:sdt>
          </w:p>
        </w:tc>
      </w:tr>
      <w:tr w:rsidR="00B560EC" w:rsidRPr="005578AE" w14:paraId="3AB842FB" w14:textId="77777777" w:rsidTr="00CB3A9B">
        <w:trPr>
          <w:trHeight w:val="359"/>
          <w:jc w:val="center"/>
        </w:trPr>
        <w:tc>
          <w:tcPr>
            <w:tcW w:w="9749" w:type="dxa"/>
            <w:gridSpan w:val="2"/>
            <w:vAlign w:val="center"/>
          </w:tcPr>
          <w:p w14:paraId="293393C2" w14:textId="2F65A3C0" w:rsidR="00B560EC" w:rsidRPr="005578AE" w:rsidRDefault="00B560EC" w:rsidP="00B560EC">
            <w:pPr>
              <w:rPr>
                <w:rFonts w:ascii="Arial Narrow" w:hAnsi="Arial Narrow"/>
                <w:b/>
              </w:rPr>
            </w:pPr>
            <w:r w:rsidRPr="005578AE">
              <w:rPr>
                <w:rFonts w:ascii="Arial Narrow" w:hAnsi="Arial Narrow"/>
                <w:b/>
              </w:rPr>
              <w:t xml:space="preserve">Responsable(s) de la actividad: </w:t>
            </w:r>
            <w:sdt>
              <w:sdtPr>
                <w:rPr>
                  <w:rStyle w:val="Estilo2"/>
                  <w:sz w:val="24"/>
                </w:rPr>
                <w:alias w:val="Responsable"/>
                <w:tag w:val="Resposable"/>
                <w:id w:val="157972581"/>
                <w:placeholder>
                  <w:docPart w:val="B4238FE2688449A7937A4AD6C204E5B3"/>
                </w:placeholder>
                <w:showingPlcHdr/>
                <w:dropDownList>
                  <w:listItem w:value="Elija un elemento."/>
                  <w:listItem w:displayText="Jefe del Programa Avícola Nacional" w:value="Jefe del Programa Avícola Nacional"/>
                  <w:listItem w:displayText="Supervisor del Programa Avícola Nacional" w:value="Supervisor del Programa Avícola Nacional"/>
                  <w:listItem w:displayText="Jefe Dpto de Diagnóstico, Vigilancia y Campaña Fitosanitaria" w:value="Jefe Dpto de Diagnóstico, Vigilancia y Campaña Fitosanitaria"/>
                </w:dropDownList>
              </w:sdtPr>
              <w:sdtEndPr>
                <w:rPr>
                  <w:rStyle w:val="Fuentedeprrafopredeter"/>
                </w:rPr>
              </w:sdtEndPr>
              <w:sdtContent>
                <w:r w:rsidRPr="005578AE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sdtContent>
            </w:sdt>
          </w:p>
        </w:tc>
      </w:tr>
    </w:tbl>
    <w:p w14:paraId="5E30512F" w14:textId="45A503B6" w:rsidR="00B5673F" w:rsidRDefault="00B5673F" w:rsidP="00B5673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p w14:paraId="668C3887" w14:textId="2C6183F6" w:rsidR="00797556" w:rsidRDefault="00797556" w:rsidP="00B5673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p w14:paraId="45703EDB" w14:textId="3744AFA5" w:rsidR="00797556" w:rsidRDefault="00C91DEA" w:rsidP="00797556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Agenda</w:t>
      </w:r>
    </w:p>
    <w:p w14:paraId="03C0F360" w14:textId="6BF97541" w:rsidR="00BC3F23" w:rsidRDefault="00BC3F23" w:rsidP="00CF51FF">
      <w:pPr>
        <w:rPr>
          <w:rFonts w:ascii="Arial Narrow" w:hAnsi="Arial Narrow"/>
          <w:sz w:val="18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"/>
        <w:gridCol w:w="5215"/>
        <w:gridCol w:w="2407"/>
        <w:gridCol w:w="1694"/>
      </w:tblGrid>
      <w:tr w:rsidR="00C91DEA" w:rsidRPr="005578AE" w14:paraId="3E52990C" w14:textId="77777777" w:rsidTr="00C91DEA">
        <w:tc>
          <w:tcPr>
            <w:tcW w:w="435" w:type="dxa"/>
            <w:shd w:val="clear" w:color="auto" w:fill="EEECE1" w:themeFill="background2"/>
            <w:vAlign w:val="center"/>
          </w:tcPr>
          <w:p w14:paraId="1F781F93" w14:textId="77777777" w:rsidR="00C91DEA" w:rsidRPr="005578AE" w:rsidRDefault="00C91DEA" w:rsidP="00BC3F23">
            <w:pPr>
              <w:rPr>
                <w:rFonts w:ascii="Arial Narrow" w:hAnsi="Arial Narrow"/>
                <w:b/>
                <w:szCs w:val="22"/>
              </w:rPr>
            </w:pPr>
            <w:r w:rsidRPr="005578AE">
              <w:rPr>
                <w:rFonts w:ascii="Arial Narrow" w:hAnsi="Arial Narrow"/>
                <w:b/>
                <w:szCs w:val="22"/>
              </w:rPr>
              <w:t>N°</w:t>
            </w:r>
          </w:p>
        </w:tc>
        <w:tc>
          <w:tcPr>
            <w:tcW w:w="5230" w:type="dxa"/>
            <w:shd w:val="clear" w:color="auto" w:fill="EEECE1" w:themeFill="background2"/>
            <w:vAlign w:val="center"/>
          </w:tcPr>
          <w:p w14:paraId="3C56A45C" w14:textId="59A0AE77" w:rsidR="00C91DEA" w:rsidRPr="005578AE" w:rsidRDefault="00C91DEA" w:rsidP="00BC3F23">
            <w:pPr>
              <w:rPr>
                <w:rFonts w:ascii="Arial Narrow" w:hAnsi="Arial Narrow"/>
                <w:b/>
                <w:szCs w:val="22"/>
              </w:rPr>
            </w:pPr>
            <w:r w:rsidRPr="005578AE">
              <w:rPr>
                <w:rFonts w:ascii="Arial Narrow" w:hAnsi="Arial Narrow"/>
                <w:b/>
                <w:szCs w:val="22"/>
              </w:rPr>
              <w:t>Tema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5E601840" w14:textId="2D9341DF" w:rsidR="00C91DEA" w:rsidRPr="005578AE" w:rsidRDefault="00C91DEA" w:rsidP="00C91DEA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578AE">
              <w:rPr>
                <w:rFonts w:ascii="Arial Narrow" w:hAnsi="Arial Narrow"/>
                <w:b/>
                <w:szCs w:val="22"/>
              </w:rPr>
              <w:t>Responsable</w:t>
            </w:r>
          </w:p>
        </w:tc>
        <w:tc>
          <w:tcPr>
            <w:tcW w:w="1696" w:type="dxa"/>
            <w:shd w:val="clear" w:color="auto" w:fill="EEECE1" w:themeFill="background2"/>
            <w:vAlign w:val="center"/>
          </w:tcPr>
          <w:p w14:paraId="278F44E4" w14:textId="64430C58" w:rsidR="00C91DEA" w:rsidRPr="005578AE" w:rsidRDefault="00C91DEA" w:rsidP="00AA384D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578AE">
              <w:rPr>
                <w:rFonts w:ascii="Arial Narrow" w:hAnsi="Arial Narrow"/>
                <w:b/>
                <w:szCs w:val="22"/>
              </w:rPr>
              <w:t>Duración estimada</w:t>
            </w:r>
          </w:p>
        </w:tc>
      </w:tr>
      <w:tr w:rsidR="00C91DEA" w:rsidRPr="005578AE" w14:paraId="4FE6F097" w14:textId="77777777" w:rsidTr="00C91DEA">
        <w:tc>
          <w:tcPr>
            <w:tcW w:w="435" w:type="dxa"/>
          </w:tcPr>
          <w:p w14:paraId="01C6405F" w14:textId="77777777" w:rsidR="00C91DEA" w:rsidRPr="005578AE" w:rsidRDefault="00C91DEA" w:rsidP="00AA384D">
            <w:pPr>
              <w:rPr>
                <w:rFonts w:ascii="Arial Narrow" w:hAnsi="Arial Narrow"/>
                <w:b/>
                <w:szCs w:val="22"/>
              </w:rPr>
            </w:pPr>
            <w:r w:rsidRPr="005578AE">
              <w:rPr>
                <w:rFonts w:ascii="Arial Narrow" w:hAnsi="Arial Narrow"/>
                <w:b/>
                <w:szCs w:val="22"/>
              </w:rPr>
              <w:t>1</w:t>
            </w:r>
          </w:p>
        </w:tc>
        <w:tc>
          <w:tcPr>
            <w:tcW w:w="5230" w:type="dxa"/>
            <w:shd w:val="clear" w:color="auto" w:fill="auto"/>
          </w:tcPr>
          <w:p w14:paraId="404C1AA3" w14:textId="77777777" w:rsidR="00C91DEA" w:rsidRPr="005578AE" w:rsidRDefault="00C91DEA" w:rsidP="00AA384D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DA03C47" w14:textId="3D31F335" w:rsidR="00C91DEA" w:rsidRPr="005578AE" w:rsidRDefault="00C91DEA" w:rsidP="00AA384D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7735395F" w14:textId="77777777" w:rsidR="00C91DEA" w:rsidRPr="005578AE" w:rsidRDefault="00C91DEA" w:rsidP="00AA384D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C91DEA" w:rsidRPr="005578AE" w14:paraId="1E13A791" w14:textId="77777777" w:rsidTr="00C91DEA">
        <w:tc>
          <w:tcPr>
            <w:tcW w:w="435" w:type="dxa"/>
          </w:tcPr>
          <w:p w14:paraId="69A8AD17" w14:textId="77777777" w:rsidR="00C91DEA" w:rsidRPr="005578AE" w:rsidRDefault="00C91DEA" w:rsidP="00AA384D">
            <w:pPr>
              <w:rPr>
                <w:rFonts w:ascii="Arial Narrow" w:hAnsi="Arial Narrow"/>
                <w:b/>
                <w:szCs w:val="22"/>
              </w:rPr>
            </w:pPr>
            <w:r w:rsidRPr="005578AE">
              <w:rPr>
                <w:rFonts w:ascii="Arial Narrow" w:hAnsi="Arial Narrow"/>
                <w:b/>
                <w:szCs w:val="22"/>
              </w:rPr>
              <w:t>2</w:t>
            </w:r>
          </w:p>
        </w:tc>
        <w:tc>
          <w:tcPr>
            <w:tcW w:w="5230" w:type="dxa"/>
            <w:shd w:val="clear" w:color="auto" w:fill="auto"/>
          </w:tcPr>
          <w:p w14:paraId="7C9F7E33" w14:textId="77777777" w:rsidR="00C91DEA" w:rsidRPr="005578AE" w:rsidRDefault="00C91DEA" w:rsidP="00AA384D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7053C34" w14:textId="51170ECC" w:rsidR="00C91DEA" w:rsidRPr="005578AE" w:rsidRDefault="00C91DEA" w:rsidP="00AA384D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EE33921" w14:textId="77777777" w:rsidR="00C91DEA" w:rsidRPr="005578AE" w:rsidRDefault="00C91DEA" w:rsidP="00AA384D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C91DEA" w:rsidRPr="005578AE" w14:paraId="4E6E794A" w14:textId="77777777" w:rsidTr="00C91DEA">
        <w:tc>
          <w:tcPr>
            <w:tcW w:w="435" w:type="dxa"/>
          </w:tcPr>
          <w:p w14:paraId="731033D3" w14:textId="77777777" w:rsidR="00C91DEA" w:rsidRPr="005578AE" w:rsidRDefault="00C91DEA" w:rsidP="00AA384D">
            <w:pPr>
              <w:rPr>
                <w:rFonts w:ascii="Arial Narrow" w:hAnsi="Arial Narrow"/>
                <w:b/>
                <w:szCs w:val="22"/>
              </w:rPr>
            </w:pPr>
            <w:r w:rsidRPr="005578AE">
              <w:rPr>
                <w:rFonts w:ascii="Arial Narrow" w:hAnsi="Arial Narrow"/>
                <w:b/>
                <w:szCs w:val="22"/>
              </w:rPr>
              <w:t>3</w:t>
            </w:r>
          </w:p>
        </w:tc>
        <w:tc>
          <w:tcPr>
            <w:tcW w:w="5230" w:type="dxa"/>
            <w:shd w:val="clear" w:color="auto" w:fill="auto"/>
          </w:tcPr>
          <w:p w14:paraId="56AE72BC" w14:textId="77777777" w:rsidR="00C91DEA" w:rsidRPr="005578AE" w:rsidRDefault="00C91DEA" w:rsidP="00AA384D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FA110CD" w14:textId="1AAF6B27" w:rsidR="00C91DEA" w:rsidRPr="005578AE" w:rsidRDefault="00C91DEA" w:rsidP="00AA384D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710E58B8" w14:textId="77777777" w:rsidR="00C91DEA" w:rsidRPr="005578AE" w:rsidRDefault="00C91DEA" w:rsidP="00AA384D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C91DEA" w:rsidRPr="005578AE" w14:paraId="0DBCA531" w14:textId="77777777" w:rsidTr="00C91DEA">
        <w:tc>
          <w:tcPr>
            <w:tcW w:w="435" w:type="dxa"/>
          </w:tcPr>
          <w:p w14:paraId="7F2FDBD4" w14:textId="77777777" w:rsidR="00C91DEA" w:rsidRPr="005578AE" w:rsidRDefault="00C91DEA" w:rsidP="00AA384D">
            <w:pPr>
              <w:rPr>
                <w:rFonts w:ascii="Arial Narrow" w:hAnsi="Arial Narrow"/>
                <w:b/>
                <w:szCs w:val="22"/>
              </w:rPr>
            </w:pPr>
            <w:r w:rsidRPr="005578AE">
              <w:rPr>
                <w:rFonts w:ascii="Arial Narrow" w:hAnsi="Arial Narrow"/>
                <w:b/>
                <w:szCs w:val="22"/>
              </w:rPr>
              <w:t>4</w:t>
            </w:r>
          </w:p>
        </w:tc>
        <w:tc>
          <w:tcPr>
            <w:tcW w:w="5230" w:type="dxa"/>
            <w:shd w:val="clear" w:color="auto" w:fill="auto"/>
          </w:tcPr>
          <w:p w14:paraId="068948E3" w14:textId="77777777" w:rsidR="00C91DEA" w:rsidRPr="005578AE" w:rsidRDefault="00C91DEA" w:rsidP="00AA384D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A114CF3" w14:textId="36DE3AFA" w:rsidR="00C91DEA" w:rsidRPr="005578AE" w:rsidRDefault="00C91DEA" w:rsidP="00AA384D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34C1E6B6" w14:textId="77777777" w:rsidR="00C91DEA" w:rsidRPr="005578AE" w:rsidRDefault="00C91DEA" w:rsidP="00AA384D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C91DEA" w:rsidRPr="005578AE" w14:paraId="6AF9788B" w14:textId="77777777" w:rsidTr="00C91DEA">
        <w:tc>
          <w:tcPr>
            <w:tcW w:w="435" w:type="dxa"/>
          </w:tcPr>
          <w:p w14:paraId="191A10CF" w14:textId="77777777" w:rsidR="00C91DEA" w:rsidRPr="005578AE" w:rsidRDefault="00C91DEA" w:rsidP="00AA384D">
            <w:pPr>
              <w:rPr>
                <w:rFonts w:ascii="Arial Narrow" w:hAnsi="Arial Narrow"/>
                <w:b/>
                <w:szCs w:val="22"/>
              </w:rPr>
            </w:pPr>
            <w:r w:rsidRPr="005578AE">
              <w:rPr>
                <w:rFonts w:ascii="Arial Narrow" w:hAnsi="Arial Narrow"/>
                <w:b/>
                <w:szCs w:val="22"/>
              </w:rPr>
              <w:t>5</w:t>
            </w:r>
          </w:p>
        </w:tc>
        <w:tc>
          <w:tcPr>
            <w:tcW w:w="5230" w:type="dxa"/>
            <w:shd w:val="clear" w:color="auto" w:fill="auto"/>
          </w:tcPr>
          <w:p w14:paraId="0B85F5EA" w14:textId="77777777" w:rsidR="00C91DEA" w:rsidRPr="005578AE" w:rsidRDefault="00C91DEA" w:rsidP="00AA384D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8039E08" w14:textId="1C2D28E1" w:rsidR="00C91DEA" w:rsidRPr="005578AE" w:rsidRDefault="00C91DEA" w:rsidP="00AA384D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5DD261A9" w14:textId="77777777" w:rsidR="00C91DEA" w:rsidRPr="005578AE" w:rsidRDefault="00C91DEA" w:rsidP="00AA384D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C91DEA" w:rsidRPr="005578AE" w14:paraId="357C26EC" w14:textId="77777777" w:rsidTr="00C91DEA">
        <w:tc>
          <w:tcPr>
            <w:tcW w:w="435" w:type="dxa"/>
          </w:tcPr>
          <w:p w14:paraId="7F9258C4" w14:textId="77777777" w:rsidR="00C91DEA" w:rsidRPr="005578AE" w:rsidRDefault="00C91DEA" w:rsidP="00AA384D">
            <w:pPr>
              <w:rPr>
                <w:rFonts w:ascii="Arial Narrow" w:hAnsi="Arial Narrow"/>
                <w:b/>
                <w:szCs w:val="22"/>
              </w:rPr>
            </w:pPr>
            <w:r w:rsidRPr="005578AE">
              <w:rPr>
                <w:rFonts w:ascii="Arial Narrow" w:hAnsi="Arial Narrow"/>
                <w:b/>
                <w:szCs w:val="22"/>
              </w:rPr>
              <w:t>6</w:t>
            </w:r>
          </w:p>
        </w:tc>
        <w:tc>
          <w:tcPr>
            <w:tcW w:w="5230" w:type="dxa"/>
            <w:shd w:val="clear" w:color="auto" w:fill="auto"/>
          </w:tcPr>
          <w:p w14:paraId="1AE11D63" w14:textId="77777777" w:rsidR="00C91DEA" w:rsidRPr="005578AE" w:rsidRDefault="00C91DEA" w:rsidP="00AA384D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C64432D" w14:textId="5EFFEAD7" w:rsidR="00C91DEA" w:rsidRPr="005578AE" w:rsidRDefault="00C91DEA" w:rsidP="00AA384D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D71E573" w14:textId="77777777" w:rsidR="00C91DEA" w:rsidRPr="005578AE" w:rsidRDefault="00C91DEA" w:rsidP="00AA384D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C91DEA" w:rsidRPr="005578AE" w14:paraId="4A356A59" w14:textId="77777777" w:rsidTr="00C91DEA">
        <w:tc>
          <w:tcPr>
            <w:tcW w:w="435" w:type="dxa"/>
          </w:tcPr>
          <w:p w14:paraId="76EE03C6" w14:textId="77777777" w:rsidR="00C91DEA" w:rsidRPr="005578AE" w:rsidRDefault="00C91DEA" w:rsidP="00AA384D">
            <w:pPr>
              <w:rPr>
                <w:rFonts w:ascii="Arial Narrow" w:hAnsi="Arial Narrow"/>
                <w:b/>
                <w:szCs w:val="22"/>
              </w:rPr>
            </w:pPr>
            <w:r w:rsidRPr="005578AE">
              <w:rPr>
                <w:rFonts w:ascii="Arial Narrow" w:hAnsi="Arial Narrow"/>
                <w:b/>
                <w:szCs w:val="22"/>
              </w:rPr>
              <w:t>7</w:t>
            </w:r>
          </w:p>
        </w:tc>
        <w:tc>
          <w:tcPr>
            <w:tcW w:w="5230" w:type="dxa"/>
            <w:shd w:val="clear" w:color="auto" w:fill="auto"/>
          </w:tcPr>
          <w:p w14:paraId="41843CA8" w14:textId="77777777" w:rsidR="00C91DEA" w:rsidRPr="005578AE" w:rsidRDefault="00C91DEA" w:rsidP="00AA384D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413AD2E" w14:textId="2749490D" w:rsidR="00C91DEA" w:rsidRPr="005578AE" w:rsidRDefault="00C91DEA" w:rsidP="00AA384D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21E78711" w14:textId="77777777" w:rsidR="00C91DEA" w:rsidRPr="005578AE" w:rsidRDefault="00C91DEA" w:rsidP="00AA384D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14:paraId="5C14226B" w14:textId="0B793A9E" w:rsidR="00BC3F23" w:rsidRDefault="00BC3F23" w:rsidP="00CF51FF">
      <w:pPr>
        <w:rPr>
          <w:rFonts w:ascii="Arial Narrow" w:hAnsi="Arial Narrow"/>
          <w:sz w:val="18"/>
          <w:szCs w:val="22"/>
        </w:rPr>
      </w:pPr>
    </w:p>
    <w:p w14:paraId="44CA6769" w14:textId="23EE00D6" w:rsidR="00BC3F23" w:rsidRDefault="00BC3F23" w:rsidP="00CF51FF">
      <w:pPr>
        <w:rPr>
          <w:rFonts w:ascii="Arial Narrow" w:hAnsi="Arial Narrow"/>
          <w:sz w:val="18"/>
          <w:szCs w:val="22"/>
        </w:rPr>
      </w:pPr>
    </w:p>
    <w:p w14:paraId="0F4CC2DC" w14:textId="1E910F93" w:rsidR="00BC3F23" w:rsidRPr="005578AE" w:rsidRDefault="00BC3F23" w:rsidP="00BC3F23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Cs w:val="22"/>
        </w:rPr>
      </w:pPr>
      <w:r w:rsidRPr="005578AE">
        <w:rPr>
          <w:rFonts w:ascii="Arial Narrow" w:hAnsi="Arial Narrow"/>
          <w:b/>
          <w:szCs w:val="22"/>
        </w:rPr>
        <w:t>Evaluación</w:t>
      </w:r>
      <w:r w:rsidR="00C42A2C" w:rsidRPr="005578AE">
        <w:rPr>
          <w:rFonts w:ascii="Arial Narrow" w:hAnsi="Arial Narrow"/>
          <w:b/>
          <w:szCs w:val="22"/>
        </w:rPr>
        <w:t>:</w:t>
      </w:r>
    </w:p>
    <w:p w14:paraId="2E8B88F2" w14:textId="059381DE" w:rsidR="00C91DEA" w:rsidRPr="005578AE" w:rsidRDefault="00C91DEA" w:rsidP="00C91DEA">
      <w:pPr>
        <w:pStyle w:val="Prrafodelista"/>
        <w:numPr>
          <w:ilvl w:val="0"/>
          <w:numId w:val="14"/>
        </w:numPr>
        <w:spacing w:line="360" w:lineRule="auto"/>
        <w:rPr>
          <w:rFonts w:ascii="Arial Narrow" w:hAnsi="Arial Narrow"/>
          <w:szCs w:val="22"/>
        </w:rPr>
      </w:pPr>
      <w:r w:rsidRPr="005578AE">
        <w:rPr>
          <w:rFonts w:ascii="Arial Narrow" w:hAnsi="Arial Narrow"/>
          <w:szCs w:val="22"/>
        </w:rPr>
        <w:t xml:space="preserve">Metodología: </w:t>
      </w:r>
      <w:sdt>
        <w:sdtPr>
          <w:rPr>
            <w:rStyle w:val="Estilo13"/>
            <w:sz w:val="24"/>
            <w:szCs w:val="22"/>
          </w:rPr>
          <w:alias w:val="Tipo"/>
          <w:tag w:val="Tipo"/>
          <w:id w:val="-1715425992"/>
          <w:placeholder>
            <w:docPart w:val="DefaultPlaceholder_-1854013438"/>
          </w:placeholder>
          <w:showingPlcHdr/>
          <w:dropDownList>
            <w:listItem w:value="Elija un elemento."/>
            <w:listItem w:displayText="Examen digital" w:value="Examen digital"/>
            <w:listItem w:displayText="Examen escrito" w:value="Examen escrito"/>
            <w:listItem w:displayText="Preguntas orales aleatorias" w:value="Preguntas orales aleatorias"/>
            <w:listItem w:displayText="Preguntas orales dirigidas" w:value="Preguntas orales dirigidas"/>
          </w:dropDownList>
        </w:sdtPr>
        <w:sdtEndPr>
          <w:rPr>
            <w:rStyle w:val="Fuentedeprrafopredeter"/>
            <w:rFonts w:ascii="Times New Roman" w:hAnsi="Times New Roman"/>
            <w:sz w:val="28"/>
            <w:u w:val="none"/>
          </w:rPr>
        </w:sdtEndPr>
        <w:sdtContent>
          <w:r w:rsidRPr="005578AE">
            <w:rPr>
              <w:rStyle w:val="Textodelmarcadordeposicin"/>
              <w:rFonts w:ascii="Arial Narrow" w:hAnsi="Arial Narrow"/>
              <w:szCs w:val="22"/>
            </w:rPr>
            <w:t>Elija un elemento.</w:t>
          </w:r>
        </w:sdtContent>
      </w:sdt>
    </w:p>
    <w:p w14:paraId="15A46617" w14:textId="69C5DFC5" w:rsidR="00C91DEA" w:rsidRPr="005578AE" w:rsidRDefault="00C91DEA" w:rsidP="00C91DEA">
      <w:pPr>
        <w:pStyle w:val="Prrafodelista"/>
        <w:numPr>
          <w:ilvl w:val="0"/>
          <w:numId w:val="14"/>
        </w:numPr>
        <w:spacing w:line="360" w:lineRule="auto"/>
        <w:rPr>
          <w:rFonts w:ascii="Arial Narrow" w:hAnsi="Arial Narrow"/>
          <w:szCs w:val="22"/>
        </w:rPr>
      </w:pPr>
      <w:r w:rsidRPr="005578AE">
        <w:rPr>
          <w:rFonts w:ascii="Arial Narrow" w:hAnsi="Arial Narrow"/>
          <w:szCs w:val="22"/>
        </w:rPr>
        <w:t>Descripción:</w:t>
      </w:r>
      <w:r w:rsidR="009D6754" w:rsidRPr="005578AE">
        <w:rPr>
          <w:rFonts w:ascii="Arial Narrow" w:hAnsi="Arial Narrow"/>
          <w:szCs w:val="22"/>
        </w:rPr>
        <w:t xml:space="preserve"> (evidencia)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BC3F23" w14:paraId="27BE4803" w14:textId="77777777" w:rsidTr="009D2140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4058" w14:textId="77777777" w:rsidR="00BC3F23" w:rsidRPr="009D6754" w:rsidRDefault="00BC3F23" w:rsidP="00AA384D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5DC1A7AA" w14:textId="209F0691" w:rsidR="00BC3F23" w:rsidRDefault="00BC3F23" w:rsidP="00BC3F23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58657464" w14:textId="5BF2F1FA" w:rsidR="000D521F" w:rsidRPr="0093673E" w:rsidRDefault="000D521F" w:rsidP="003A5A43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 w:rsidRPr="0093673E">
        <w:rPr>
          <w:rFonts w:ascii="Arial Narrow" w:hAnsi="Arial Narrow"/>
          <w:b/>
          <w:sz w:val="22"/>
          <w:szCs w:val="22"/>
        </w:rPr>
        <w:t>Nota</w:t>
      </w:r>
      <w:r w:rsidR="0093673E">
        <w:rPr>
          <w:rStyle w:val="Refdenotaalpie"/>
          <w:rFonts w:ascii="Arial Narrow" w:hAnsi="Arial Narrow"/>
          <w:b/>
          <w:sz w:val="22"/>
          <w:szCs w:val="22"/>
        </w:rPr>
        <w:footnoteReference w:id="1"/>
      </w:r>
      <w:r w:rsidR="00667D6B" w:rsidRPr="0093673E">
        <w:rPr>
          <w:rFonts w:ascii="Arial Narrow" w:hAnsi="Arial Narrow"/>
          <w:b/>
          <w:sz w:val="22"/>
          <w:szCs w:val="22"/>
        </w:rPr>
        <w:t xml:space="preserve"> </w:t>
      </w:r>
    </w:p>
    <w:p w14:paraId="1239DF03" w14:textId="77777777" w:rsidR="0093673E" w:rsidRPr="0093673E" w:rsidRDefault="0093673E" w:rsidP="0093673E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"/>
        <w:gridCol w:w="7640"/>
        <w:gridCol w:w="1696"/>
      </w:tblGrid>
      <w:tr w:rsidR="000D521F" w14:paraId="3961CD3B" w14:textId="77777777" w:rsidTr="00BC3F23">
        <w:tc>
          <w:tcPr>
            <w:tcW w:w="435" w:type="dxa"/>
            <w:shd w:val="clear" w:color="auto" w:fill="EEECE1" w:themeFill="background2"/>
          </w:tcPr>
          <w:p w14:paraId="4DBB80C4" w14:textId="612F6742" w:rsidR="000D521F" w:rsidRDefault="000D521F" w:rsidP="000D521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N°</w:t>
            </w:r>
          </w:p>
        </w:tc>
        <w:tc>
          <w:tcPr>
            <w:tcW w:w="7640" w:type="dxa"/>
            <w:shd w:val="clear" w:color="auto" w:fill="EEECE1" w:themeFill="background2"/>
          </w:tcPr>
          <w:p w14:paraId="0272CC71" w14:textId="4A9B954D" w:rsidR="000D521F" w:rsidRDefault="000D521F" w:rsidP="000D521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Nombre del participante</w:t>
            </w:r>
          </w:p>
        </w:tc>
        <w:tc>
          <w:tcPr>
            <w:tcW w:w="1696" w:type="dxa"/>
            <w:shd w:val="clear" w:color="auto" w:fill="EEECE1" w:themeFill="background2"/>
            <w:vAlign w:val="center"/>
          </w:tcPr>
          <w:p w14:paraId="0919AF2B" w14:textId="37698FF5" w:rsidR="000D521F" w:rsidRDefault="000D521F" w:rsidP="000D52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Nota</w:t>
            </w:r>
          </w:p>
        </w:tc>
      </w:tr>
      <w:tr w:rsidR="000D521F" w14:paraId="083BD0AB" w14:textId="77777777" w:rsidTr="00BC3F23">
        <w:tc>
          <w:tcPr>
            <w:tcW w:w="435" w:type="dxa"/>
          </w:tcPr>
          <w:p w14:paraId="24EDFE96" w14:textId="7299418A" w:rsidR="000D521F" w:rsidRDefault="000D521F" w:rsidP="000D521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7640" w:type="dxa"/>
          </w:tcPr>
          <w:p w14:paraId="780B1B46" w14:textId="5FF068B6" w:rsidR="000D521F" w:rsidRPr="00BC3F23" w:rsidRDefault="000D521F" w:rsidP="000D52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5D224EF4" w14:textId="77777777" w:rsidR="000D521F" w:rsidRPr="00BC3F23" w:rsidRDefault="000D521F" w:rsidP="000D52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21F" w14:paraId="5F7CC1E0" w14:textId="77777777" w:rsidTr="00BC3F23">
        <w:tc>
          <w:tcPr>
            <w:tcW w:w="435" w:type="dxa"/>
          </w:tcPr>
          <w:p w14:paraId="41C05227" w14:textId="7C7440EB" w:rsidR="000D521F" w:rsidRDefault="000D521F" w:rsidP="000D521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7640" w:type="dxa"/>
          </w:tcPr>
          <w:p w14:paraId="79C0E46B" w14:textId="7AFFC89E" w:rsidR="000D521F" w:rsidRPr="00BC3F23" w:rsidRDefault="000D521F" w:rsidP="000D52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7807D4D4" w14:textId="77777777" w:rsidR="000D521F" w:rsidRPr="00BC3F23" w:rsidRDefault="000D521F" w:rsidP="000D52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21F" w14:paraId="55089FB6" w14:textId="77777777" w:rsidTr="00BC3F23">
        <w:tc>
          <w:tcPr>
            <w:tcW w:w="435" w:type="dxa"/>
          </w:tcPr>
          <w:p w14:paraId="7370C4A7" w14:textId="12EB65E5" w:rsidR="000D521F" w:rsidRDefault="000D521F" w:rsidP="000D521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7640" w:type="dxa"/>
          </w:tcPr>
          <w:p w14:paraId="502687C4" w14:textId="7E4D382B" w:rsidR="000D521F" w:rsidRPr="00BC3F23" w:rsidRDefault="000D521F" w:rsidP="000D52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7133386D" w14:textId="77777777" w:rsidR="000D521F" w:rsidRPr="00BC3F23" w:rsidRDefault="000D521F" w:rsidP="000D52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21F" w14:paraId="25534C60" w14:textId="77777777" w:rsidTr="00BC3F23">
        <w:tc>
          <w:tcPr>
            <w:tcW w:w="435" w:type="dxa"/>
          </w:tcPr>
          <w:p w14:paraId="5801F6CB" w14:textId="6BB0B2AB" w:rsidR="000D521F" w:rsidRDefault="000D521F" w:rsidP="000D521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7640" w:type="dxa"/>
          </w:tcPr>
          <w:p w14:paraId="46E3FB88" w14:textId="6AF51A61" w:rsidR="000D521F" w:rsidRPr="00BC3F23" w:rsidRDefault="000D521F" w:rsidP="000D52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33357842" w14:textId="77777777" w:rsidR="000D521F" w:rsidRPr="00BC3F23" w:rsidRDefault="000D521F" w:rsidP="000D52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21F" w14:paraId="138CB723" w14:textId="77777777" w:rsidTr="00BC3F23">
        <w:tc>
          <w:tcPr>
            <w:tcW w:w="435" w:type="dxa"/>
          </w:tcPr>
          <w:p w14:paraId="6D153459" w14:textId="74C337F7" w:rsidR="000D521F" w:rsidRDefault="000D521F" w:rsidP="000D521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7640" w:type="dxa"/>
          </w:tcPr>
          <w:p w14:paraId="07A5D4E5" w14:textId="46956A20" w:rsidR="000D521F" w:rsidRPr="00BC3F23" w:rsidRDefault="000D521F" w:rsidP="000D52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7FE51CBF" w14:textId="77777777" w:rsidR="000D521F" w:rsidRPr="00BC3F23" w:rsidRDefault="000D521F" w:rsidP="000D52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21F" w14:paraId="709B79F9" w14:textId="77777777" w:rsidTr="00BC3F23">
        <w:tc>
          <w:tcPr>
            <w:tcW w:w="435" w:type="dxa"/>
          </w:tcPr>
          <w:p w14:paraId="5477EF3F" w14:textId="0046E3AA" w:rsidR="000D521F" w:rsidRDefault="000D521F" w:rsidP="000D521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7640" w:type="dxa"/>
          </w:tcPr>
          <w:p w14:paraId="185A74FC" w14:textId="50CC9B8A" w:rsidR="000D521F" w:rsidRPr="00BC3F23" w:rsidRDefault="000D521F" w:rsidP="000D52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146B505" w14:textId="77777777" w:rsidR="000D521F" w:rsidRPr="00BC3F23" w:rsidRDefault="000D521F" w:rsidP="000D52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521F" w14:paraId="631C35A3" w14:textId="77777777" w:rsidTr="00BC3F23">
        <w:tc>
          <w:tcPr>
            <w:tcW w:w="435" w:type="dxa"/>
          </w:tcPr>
          <w:p w14:paraId="64D99289" w14:textId="3A9897A5" w:rsidR="000D521F" w:rsidRDefault="000D521F" w:rsidP="000D521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7640" w:type="dxa"/>
          </w:tcPr>
          <w:p w14:paraId="17A33AA6" w14:textId="24477829" w:rsidR="000D521F" w:rsidRPr="00BC3F23" w:rsidRDefault="000D521F" w:rsidP="000D52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C0DA913" w14:textId="77777777" w:rsidR="000D521F" w:rsidRPr="00BC3F23" w:rsidRDefault="000D521F" w:rsidP="000D52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0E9095F" w14:textId="5B0830EC" w:rsidR="00256027" w:rsidRPr="00B537EF" w:rsidRDefault="00256027" w:rsidP="006E0CA2">
      <w:pPr>
        <w:rPr>
          <w:rFonts w:ascii="Arial Narrow" w:hAnsi="Arial Narrow"/>
          <w:sz w:val="18"/>
          <w:szCs w:val="22"/>
        </w:rPr>
      </w:pPr>
    </w:p>
    <w:sectPr w:rsidR="00256027" w:rsidRPr="00B537EF" w:rsidSect="00EE5669">
      <w:headerReference w:type="default" r:id="rId11"/>
      <w:footerReference w:type="default" r:id="rId12"/>
      <w:pgSz w:w="11906" w:h="16838"/>
      <w:pgMar w:top="567" w:right="991" w:bottom="567" w:left="1134" w:header="567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DAD38" w14:textId="77777777" w:rsidR="00C84EE1" w:rsidRDefault="00C84EE1" w:rsidP="00762908">
      <w:r>
        <w:separator/>
      </w:r>
    </w:p>
  </w:endnote>
  <w:endnote w:type="continuationSeparator" w:id="0">
    <w:p w14:paraId="0396BD71" w14:textId="77777777" w:rsidR="00C84EE1" w:rsidRDefault="00C84EE1" w:rsidP="0076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318BB" w14:textId="4B43192A" w:rsidR="001B684F" w:rsidRPr="00EC11FD" w:rsidRDefault="00EC11FD" w:rsidP="00EC11FD">
    <w:pPr>
      <w:jc w:val="both"/>
      <w:rPr>
        <w:rFonts w:ascii="Arial" w:hAnsi="Arial" w:cs="Arial"/>
        <w:sz w:val="16"/>
        <w:szCs w:val="16"/>
        <w:lang w:val="es-CR"/>
      </w:rPr>
    </w:pPr>
    <w:r w:rsidRPr="00634D5B">
      <w:rPr>
        <w:rFonts w:ascii="Arial Narrow" w:hAnsi="Arial Narrow"/>
        <w:sz w:val="18"/>
        <w:szCs w:val="16"/>
        <w:lang w:val="es-CR"/>
      </w:rPr>
      <w:t>© Documento normativo propiedad del SENASA. El documento vigente se encuentra en internet; cualquier versión impresa es una copia no controlada</w:t>
    </w:r>
    <w:r>
      <w:rPr>
        <w:rFonts w:ascii="Arial Narrow" w:hAnsi="Arial Narrow"/>
        <w:sz w:val="18"/>
        <w:szCs w:val="16"/>
        <w:lang w:val="es-C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99651" w14:textId="77777777" w:rsidR="00C84EE1" w:rsidRDefault="00C84EE1" w:rsidP="00762908">
      <w:r>
        <w:separator/>
      </w:r>
    </w:p>
  </w:footnote>
  <w:footnote w:type="continuationSeparator" w:id="0">
    <w:p w14:paraId="158BBFDD" w14:textId="77777777" w:rsidR="00C84EE1" w:rsidRDefault="00C84EE1" w:rsidP="00762908">
      <w:r>
        <w:continuationSeparator/>
      </w:r>
    </w:p>
  </w:footnote>
  <w:footnote w:id="1">
    <w:p w14:paraId="27971BA5" w14:textId="02630691" w:rsidR="0093673E" w:rsidRPr="0093673E" w:rsidRDefault="0093673E">
      <w:pPr>
        <w:pStyle w:val="Textonotapie"/>
        <w:rPr>
          <w:rFonts w:ascii="Arial Narrow" w:hAnsi="Arial Narrow"/>
        </w:rPr>
      </w:pPr>
      <w:r w:rsidRPr="0093673E">
        <w:rPr>
          <w:rStyle w:val="Refdenotaalpie"/>
          <w:rFonts w:ascii="Arial Narrow" w:hAnsi="Arial Narrow"/>
        </w:rPr>
        <w:footnoteRef/>
      </w:r>
      <w:r w:rsidRPr="0093673E">
        <w:rPr>
          <w:rFonts w:ascii="Arial Narrow" w:hAnsi="Arial Narrow"/>
        </w:rPr>
        <w:t xml:space="preserve"> La lista se puede adjuntar como anexo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689"/>
      <w:gridCol w:w="2976"/>
      <w:gridCol w:w="1418"/>
      <w:gridCol w:w="1134"/>
    </w:tblGrid>
    <w:tr w:rsidR="00897290" w:rsidRPr="00C71635" w14:paraId="6C7FC8A4" w14:textId="77777777" w:rsidTr="001D02B3">
      <w:trPr>
        <w:cantSplit/>
        <w:trHeight w:val="659"/>
        <w:jc w:val="center"/>
      </w:trPr>
      <w:tc>
        <w:tcPr>
          <w:tcW w:w="0" w:type="auto"/>
          <w:vMerge w:val="restart"/>
        </w:tcPr>
        <w:p w14:paraId="07483F0F" w14:textId="77777777" w:rsidR="00897290" w:rsidRPr="00C71635" w:rsidRDefault="00897290" w:rsidP="0089729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20"/>
              <w:szCs w:val="20"/>
              <w:lang w:eastAsia="es-MX"/>
            </w:rPr>
          </w:pPr>
          <w:r w:rsidRPr="00C71635">
            <w:rPr>
              <w:noProof/>
              <w:sz w:val="20"/>
              <w:szCs w:val="20"/>
              <w:lang w:val="es-HN" w:eastAsia="es-HN"/>
            </w:rPr>
            <w:drawing>
              <wp:anchor distT="0" distB="0" distL="114300" distR="114300" simplePos="0" relativeHeight="251659264" behindDoc="1" locked="0" layoutInCell="1" allowOverlap="1" wp14:anchorId="12FC6E2F" wp14:editId="791BABDB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2" name="Imagen 2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14:paraId="79A7DD0A" w14:textId="77777777" w:rsidR="00897290" w:rsidRPr="00C71635" w:rsidRDefault="00897290" w:rsidP="0089729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caps/>
              <w:szCs w:val="20"/>
              <w:lang w:eastAsia="es-MX"/>
            </w:rPr>
          </w:pPr>
          <w:r w:rsidRPr="00C71635">
            <w:rPr>
              <w:rFonts w:ascii="Tahoma" w:hAnsi="Tahoma" w:cs="Tahoma"/>
              <w:b/>
              <w:caps/>
              <w:szCs w:val="20"/>
              <w:lang w:eastAsia="es-MX"/>
            </w:rPr>
            <w:t>SECRETARIA DE AGRICULTURA Y GANADERIA</w:t>
          </w:r>
        </w:p>
        <w:p w14:paraId="37D7CA7C" w14:textId="77777777" w:rsidR="00897290" w:rsidRPr="00C71635" w:rsidRDefault="00897290" w:rsidP="0089729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caps/>
              <w:sz w:val="20"/>
              <w:szCs w:val="20"/>
              <w:lang w:eastAsia="es-MX"/>
            </w:rPr>
          </w:pPr>
          <w:r w:rsidRPr="00C71635">
            <w:rPr>
              <w:rFonts w:ascii="Tahoma" w:hAnsi="Tahoma" w:cs="Tahoma"/>
              <w:b/>
              <w:caps/>
              <w:szCs w:val="20"/>
              <w:lang w:eastAsia="es-MX"/>
            </w:rPr>
            <w:t>SERVICIO NACIONAL DE SANIDAD E INOCUIDAD AGROALIMENTARIA</w:t>
          </w:r>
        </w:p>
      </w:tc>
    </w:tr>
    <w:tr w:rsidR="00897290" w:rsidRPr="00C71635" w14:paraId="1CB6B557" w14:textId="77777777" w:rsidTr="001D02B3">
      <w:trPr>
        <w:cantSplit/>
        <w:trHeight w:val="596"/>
        <w:jc w:val="center"/>
      </w:trPr>
      <w:tc>
        <w:tcPr>
          <w:tcW w:w="0" w:type="auto"/>
          <w:vMerge/>
        </w:tcPr>
        <w:p w14:paraId="7D41345C" w14:textId="77777777" w:rsidR="00897290" w:rsidRPr="00C71635" w:rsidRDefault="00897290" w:rsidP="0089729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20"/>
              <w:szCs w:val="20"/>
              <w:lang w:eastAsia="es-MX"/>
            </w:rPr>
          </w:pPr>
        </w:p>
      </w:tc>
      <w:tc>
        <w:tcPr>
          <w:tcW w:w="8217" w:type="dxa"/>
          <w:gridSpan w:val="4"/>
          <w:vAlign w:val="center"/>
        </w:tcPr>
        <w:p w14:paraId="4982A622" w14:textId="77777777" w:rsidR="00897290" w:rsidRPr="00C71635" w:rsidRDefault="00897290" w:rsidP="0089729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sz w:val="20"/>
              <w:szCs w:val="20"/>
              <w:lang w:eastAsia="es-MX"/>
            </w:rPr>
          </w:pPr>
          <w:r w:rsidRPr="00C71635">
            <w:rPr>
              <w:rFonts w:ascii="Tahoma" w:hAnsi="Tahoma" w:cs="Tahoma"/>
              <w:b/>
              <w:sz w:val="20"/>
              <w:szCs w:val="20"/>
              <w:lang w:eastAsia="es-MX"/>
            </w:rPr>
            <w:t>UNIDAD DE AUTORIZACIÓN DE TERCEROS</w:t>
          </w:r>
        </w:p>
        <w:p w14:paraId="342C31CE" w14:textId="77777777" w:rsidR="00897290" w:rsidRPr="00C71635" w:rsidRDefault="00897290" w:rsidP="00897290">
          <w:pPr>
            <w:tabs>
              <w:tab w:val="center" w:pos="4252"/>
              <w:tab w:val="right" w:pos="8504"/>
            </w:tabs>
            <w:jc w:val="center"/>
            <w:rPr>
              <w:rFonts w:ascii="Calibri Light" w:hAnsi="Calibri Light" w:cs="Calibri Light"/>
              <w:b/>
            </w:rPr>
          </w:pPr>
          <w:r w:rsidRPr="00C71635">
            <w:rPr>
              <w:rFonts w:ascii="Calibri Light" w:hAnsi="Calibri Light" w:cs="Calibri Light"/>
              <w:b/>
            </w:rPr>
            <w:t xml:space="preserve">FORMULARIO PARA </w:t>
          </w:r>
          <w:r>
            <w:rPr>
              <w:rFonts w:ascii="Calibri Light" w:hAnsi="Calibri Light" w:cs="Calibri Light"/>
              <w:b/>
            </w:rPr>
            <w:t>LA AUTORIZACIÓN</w:t>
          </w:r>
          <w:r w:rsidRPr="00C71635">
            <w:rPr>
              <w:rFonts w:ascii="Calibri Light" w:hAnsi="Calibri Light" w:cs="Calibri Light"/>
              <w:b/>
            </w:rPr>
            <w:t xml:space="preserve"> DE MÉDICOS VETERINARIOS</w:t>
          </w:r>
        </w:p>
        <w:p w14:paraId="1E7F824E" w14:textId="1EB755DD" w:rsidR="00897290" w:rsidRPr="00C71635" w:rsidRDefault="00897290" w:rsidP="0089729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caps/>
              <w:sz w:val="20"/>
              <w:szCs w:val="20"/>
              <w:lang w:eastAsia="es-MX"/>
            </w:rPr>
          </w:pPr>
          <w:r>
            <w:rPr>
              <w:rFonts w:ascii="Calibri Light" w:hAnsi="Calibri Light" w:cs="Calibri Light"/>
              <w:b/>
            </w:rPr>
            <w:t>FORMULARIO REPORTE DE CAPACITACIONES</w:t>
          </w:r>
        </w:p>
      </w:tc>
    </w:tr>
    <w:tr w:rsidR="00897290" w:rsidRPr="00C71635" w14:paraId="0E6801EE" w14:textId="77777777" w:rsidTr="001D02B3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14:paraId="28579DA1" w14:textId="77777777" w:rsidR="00897290" w:rsidRPr="00C71635" w:rsidRDefault="00897290" w:rsidP="0089729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lang w:eastAsia="es-MX"/>
            </w:rPr>
          </w:pPr>
        </w:p>
      </w:tc>
      <w:tc>
        <w:tcPr>
          <w:tcW w:w="2689" w:type="dxa"/>
          <w:vAlign w:val="center"/>
        </w:tcPr>
        <w:p w14:paraId="4446E6DB" w14:textId="77777777" w:rsidR="00897290" w:rsidRPr="00C71635" w:rsidRDefault="00897290" w:rsidP="00897290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ELAB. POR: Dr. H. Padgett/Jefe de Autorización de Terceros</w:t>
          </w:r>
        </w:p>
      </w:tc>
      <w:tc>
        <w:tcPr>
          <w:tcW w:w="2976" w:type="dxa"/>
          <w:vAlign w:val="center"/>
        </w:tcPr>
        <w:p w14:paraId="6F133054" w14:textId="77777777" w:rsidR="00897290" w:rsidRPr="00C71635" w:rsidRDefault="00897290" w:rsidP="00897290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REVISION N.º: 1</w:t>
          </w:r>
        </w:p>
        <w:p w14:paraId="4E31FF60" w14:textId="77777777" w:rsidR="00897290" w:rsidRPr="00C71635" w:rsidRDefault="00897290" w:rsidP="00897290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FECHA: 05/05/2021</w:t>
          </w:r>
        </w:p>
      </w:tc>
      <w:tc>
        <w:tcPr>
          <w:tcW w:w="2552" w:type="dxa"/>
          <w:gridSpan w:val="2"/>
          <w:vAlign w:val="center"/>
        </w:tcPr>
        <w:p w14:paraId="6F1EDF43" w14:textId="2D6A7347" w:rsidR="00897290" w:rsidRPr="00C71635" w:rsidRDefault="00897290" w:rsidP="00897290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CODIGO:  SENASA-</w:t>
          </w:r>
          <w:r>
            <w:rPr>
              <w:rFonts w:ascii="Tahoma" w:hAnsi="Tahoma" w:cs="Tahoma"/>
              <w:sz w:val="18"/>
              <w:szCs w:val="20"/>
              <w:lang w:eastAsia="es-MX"/>
            </w:rPr>
            <w:t>UAT-BTE-F-08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-2021</w:t>
          </w:r>
        </w:p>
      </w:tc>
    </w:tr>
    <w:tr w:rsidR="00897290" w:rsidRPr="00C71635" w14:paraId="3AA97BBA" w14:textId="77777777" w:rsidTr="001D02B3">
      <w:trPr>
        <w:cantSplit/>
        <w:trHeight w:val="242"/>
        <w:jc w:val="center"/>
      </w:trPr>
      <w:tc>
        <w:tcPr>
          <w:tcW w:w="0" w:type="auto"/>
          <w:vMerge/>
        </w:tcPr>
        <w:p w14:paraId="471ED337" w14:textId="77777777" w:rsidR="00897290" w:rsidRPr="00C71635" w:rsidRDefault="00897290" w:rsidP="00897290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20"/>
              <w:lang w:eastAsia="es-MX"/>
            </w:rPr>
          </w:pPr>
        </w:p>
      </w:tc>
      <w:tc>
        <w:tcPr>
          <w:tcW w:w="2689" w:type="dxa"/>
          <w:vAlign w:val="center"/>
        </w:tcPr>
        <w:p w14:paraId="0499B0F6" w14:textId="77777777" w:rsidR="00897290" w:rsidRPr="00C71635" w:rsidRDefault="00897290" w:rsidP="00897290">
          <w:pPr>
            <w:tabs>
              <w:tab w:val="center" w:pos="4252"/>
              <w:tab w:val="right" w:pos="8504"/>
            </w:tabs>
            <w:rPr>
              <w:rFonts w:ascii="Tahoma" w:hAnsi="Tahoma" w:cs="Tahoma"/>
              <w:b/>
              <w:color w:val="FF0000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FECHA DE ELAB: 29/03/2021</w:t>
          </w:r>
        </w:p>
      </w:tc>
      <w:tc>
        <w:tcPr>
          <w:tcW w:w="2976" w:type="dxa"/>
          <w:vAlign w:val="center"/>
        </w:tcPr>
        <w:p w14:paraId="172687E4" w14:textId="77777777" w:rsidR="00897290" w:rsidRPr="00C71635" w:rsidRDefault="00897290" w:rsidP="00897290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Revisión: Direcciones Técnicas</w:t>
          </w:r>
        </w:p>
        <w:p w14:paraId="3C37E3FC" w14:textId="77777777" w:rsidR="00897290" w:rsidRPr="00C71635" w:rsidRDefault="00897290" w:rsidP="00897290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 xml:space="preserve">Aprobado por: Dr. J.R. Velásquez </w:t>
          </w:r>
        </w:p>
      </w:tc>
      <w:tc>
        <w:tcPr>
          <w:tcW w:w="1418" w:type="dxa"/>
          <w:tcBorders>
            <w:right w:val="nil"/>
          </w:tcBorders>
          <w:vAlign w:val="center"/>
        </w:tcPr>
        <w:p w14:paraId="47321031" w14:textId="77777777" w:rsidR="00897290" w:rsidRPr="00C71635" w:rsidRDefault="00897290" w:rsidP="00897290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 xml:space="preserve"> PAG: 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begin"/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instrText xml:space="preserve"> PAGE </w:instrTex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separate"/>
          </w:r>
          <w:r w:rsidR="005578AE">
            <w:rPr>
              <w:rFonts w:ascii="Tahoma" w:hAnsi="Tahoma" w:cs="Tahoma"/>
              <w:noProof/>
              <w:sz w:val="18"/>
              <w:szCs w:val="20"/>
              <w:lang w:eastAsia="es-MX"/>
            </w:rPr>
            <w:t>1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end"/>
          </w:r>
        </w:p>
      </w:tc>
      <w:tc>
        <w:tcPr>
          <w:tcW w:w="1134" w:type="dxa"/>
          <w:tcBorders>
            <w:left w:val="nil"/>
          </w:tcBorders>
          <w:vAlign w:val="center"/>
        </w:tcPr>
        <w:p w14:paraId="66A3F2E0" w14:textId="77777777" w:rsidR="00897290" w:rsidRPr="00C71635" w:rsidRDefault="00897290" w:rsidP="00897290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 xml:space="preserve">DE:  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begin"/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instrText xml:space="preserve"> NUMPAGES </w:instrTex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separate"/>
          </w:r>
          <w:r w:rsidR="005578AE">
            <w:rPr>
              <w:rFonts w:ascii="Tahoma" w:hAnsi="Tahoma" w:cs="Tahoma"/>
              <w:noProof/>
              <w:sz w:val="18"/>
              <w:szCs w:val="20"/>
              <w:lang w:eastAsia="es-MX"/>
            </w:rPr>
            <w:t>2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end"/>
          </w:r>
        </w:p>
      </w:tc>
    </w:tr>
  </w:tbl>
  <w:p w14:paraId="53C706B3" w14:textId="2F35226C" w:rsidR="002F008E" w:rsidRDefault="002F008E" w:rsidP="00612E72">
    <w:pPr>
      <w:pStyle w:val="Encabezado"/>
      <w:tabs>
        <w:tab w:val="clear" w:pos="4419"/>
        <w:tab w:val="clear" w:pos="8838"/>
        <w:tab w:val="left" w:pos="4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92C"/>
    <w:multiLevelType w:val="hybridMultilevel"/>
    <w:tmpl w:val="0A8AB228"/>
    <w:lvl w:ilvl="0" w:tplc="739A6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73D2"/>
    <w:multiLevelType w:val="multilevel"/>
    <w:tmpl w:val="9386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5C75D9"/>
    <w:multiLevelType w:val="hybridMultilevel"/>
    <w:tmpl w:val="36CE05C4"/>
    <w:lvl w:ilvl="0" w:tplc="78AA9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260"/>
    <w:multiLevelType w:val="hybridMultilevel"/>
    <w:tmpl w:val="3A2CF7B4"/>
    <w:lvl w:ilvl="0" w:tplc="92B21F32">
      <w:start w:val="1"/>
      <w:numFmt w:val="low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1514644A"/>
    <w:multiLevelType w:val="hybridMultilevel"/>
    <w:tmpl w:val="AEFC92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56A74"/>
    <w:multiLevelType w:val="hybridMultilevel"/>
    <w:tmpl w:val="CDEC7470"/>
    <w:lvl w:ilvl="0" w:tplc="41DE6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00108"/>
    <w:multiLevelType w:val="hybridMultilevel"/>
    <w:tmpl w:val="1688E7BA"/>
    <w:lvl w:ilvl="0" w:tplc="E92E2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13ACE"/>
    <w:multiLevelType w:val="hybridMultilevel"/>
    <w:tmpl w:val="4A589B30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E1F99"/>
    <w:multiLevelType w:val="hybridMultilevel"/>
    <w:tmpl w:val="ECECE348"/>
    <w:lvl w:ilvl="0" w:tplc="326EF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F5051"/>
    <w:multiLevelType w:val="hybridMultilevel"/>
    <w:tmpl w:val="3DA0875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D4226"/>
    <w:multiLevelType w:val="hybridMultilevel"/>
    <w:tmpl w:val="FAE82234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E3B34"/>
    <w:multiLevelType w:val="hybridMultilevel"/>
    <w:tmpl w:val="45FEAA66"/>
    <w:lvl w:ilvl="0" w:tplc="DEC0F75C">
      <w:start w:val="1"/>
      <w:numFmt w:val="decimal"/>
      <w:lvlText w:val="%1."/>
      <w:lvlJc w:val="left"/>
      <w:pPr>
        <w:ind w:left="248" w:hanging="360"/>
      </w:pPr>
      <w:rPr>
        <w:rFonts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968" w:hanging="360"/>
      </w:pPr>
    </w:lvl>
    <w:lvl w:ilvl="2" w:tplc="140A001B" w:tentative="1">
      <w:start w:val="1"/>
      <w:numFmt w:val="lowerRoman"/>
      <w:lvlText w:val="%3."/>
      <w:lvlJc w:val="right"/>
      <w:pPr>
        <w:ind w:left="1688" w:hanging="180"/>
      </w:pPr>
    </w:lvl>
    <w:lvl w:ilvl="3" w:tplc="140A000F" w:tentative="1">
      <w:start w:val="1"/>
      <w:numFmt w:val="decimal"/>
      <w:lvlText w:val="%4."/>
      <w:lvlJc w:val="left"/>
      <w:pPr>
        <w:ind w:left="2408" w:hanging="360"/>
      </w:pPr>
    </w:lvl>
    <w:lvl w:ilvl="4" w:tplc="140A0019" w:tentative="1">
      <w:start w:val="1"/>
      <w:numFmt w:val="lowerLetter"/>
      <w:lvlText w:val="%5."/>
      <w:lvlJc w:val="left"/>
      <w:pPr>
        <w:ind w:left="3128" w:hanging="360"/>
      </w:pPr>
    </w:lvl>
    <w:lvl w:ilvl="5" w:tplc="140A001B" w:tentative="1">
      <w:start w:val="1"/>
      <w:numFmt w:val="lowerRoman"/>
      <w:lvlText w:val="%6."/>
      <w:lvlJc w:val="right"/>
      <w:pPr>
        <w:ind w:left="3848" w:hanging="180"/>
      </w:pPr>
    </w:lvl>
    <w:lvl w:ilvl="6" w:tplc="140A000F" w:tentative="1">
      <w:start w:val="1"/>
      <w:numFmt w:val="decimal"/>
      <w:lvlText w:val="%7."/>
      <w:lvlJc w:val="left"/>
      <w:pPr>
        <w:ind w:left="4568" w:hanging="360"/>
      </w:pPr>
    </w:lvl>
    <w:lvl w:ilvl="7" w:tplc="140A0019" w:tentative="1">
      <w:start w:val="1"/>
      <w:numFmt w:val="lowerLetter"/>
      <w:lvlText w:val="%8."/>
      <w:lvlJc w:val="left"/>
      <w:pPr>
        <w:ind w:left="5288" w:hanging="360"/>
      </w:pPr>
    </w:lvl>
    <w:lvl w:ilvl="8" w:tplc="140A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2">
    <w:nsid w:val="6E686CA7"/>
    <w:multiLevelType w:val="hybridMultilevel"/>
    <w:tmpl w:val="34E8F68C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F2C90"/>
    <w:multiLevelType w:val="hybridMultilevel"/>
    <w:tmpl w:val="10E0DA1E"/>
    <w:lvl w:ilvl="0" w:tplc="92EA8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2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53"/>
    <w:rsid w:val="00007C5D"/>
    <w:rsid w:val="0001157B"/>
    <w:rsid w:val="000170E5"/>
    <w:rsid w:val="00033FAF"/>
    <w:rsid w:val="00041B85"/>
    <w:rsid w:val="00041E2F"/>
    <w:rsid w:val="00064166"/>
    <w:rsid w:val="00066BC3"/>
    <w:rsid w:val="00071143"/>
    <w:rsid w:val="000727F6"/>
    <w:rsid w:val="00081101"/>
    <w:rsid w:val="0008416C"/>
    <w:rsid w:val="000876BA"/>
    <w:rsid w:val="000906F2"/>
    <w:rsid w:val="0009617B"/>
    <w:rsid w:val="00096F75"/>
    <w:rsid w:val="000D521F"/>
    <w:rsid w:val="000E787F"/>
    <w:rsid w:val="000F570F"/>
    <w:rsid w:val="00110965"/>
    <w:rsid w:val="00113436"/>
    <w:rsid w:val="0011438B"/>
    <w:rsid w:val="0011696E"/>
    <w:rsid w:val="00117717"/>
    <w:rsid w:val="001253D3"/>
    <w:rsid w:val="001271F7"/>
    <w:rsid w:val="00136195"/>
    <w:rsid w:val="001636C5"/>
    <w:rsid w:val="001642B9"/>
    <w:rsid w:val="00172135"/>
    <w:rsid w:val="00173F97"/>
    <w:rsid w:val="001A076A"/>
    <w:rsid w:val="001B23CB"/>
    <w:rsid w:val="001B4A9B"/>
    <w:rsid w:val="001B684F"/>
    <w:rsid w:val="001C0A6F"/>
    <w:rsid w:val="001D27D8"/>
    <w:rsid w:val="001D430E"/>
    <w:rsid w:val="001D5180"/>
    <w:rsid w:val="001D5AED"/>
    <w:rsid w:val="001D6247"/>
    <w:rsid w:val="001D7EFB"/>
    <w:rsid w:val="001E65E7"/>
    <w:rsid w:val="001F1475"/>
    <w:rsid w:val="00202CDC"/>
    <w:rsid w:val="00215D21"/>
    <w:rsid w:val="00220EC7"/>
    <w:rsid w:val="00224396"/>
    <w:rsid w:val="0022470C"/>
    <w:rsid w:val="00240BC7"/>
    <w:rsid w:val="00247A41"/>
    <w:rsid w:val="002536EC"/>
    <w:rsid w:val="00256027"/>
    <w:rsid w:val="00271DC6"/>
    <w:rsid w:val="00274DC1"/>
    <w:rsid w:val="00275BB0"/>
    <w:rsid w:val="0027615C"/>
    <w:rsid w:val="002842B0"/>
    <w:rsid w:val="00286E48"/>
    <w:rsid w:val="002906E6"/>
    <w:rsid w:val="00291A06"/>
    <w:rsid w:val="002A5433"/>
    <w:rsid w:val="002B5BF8"/>
    <w:rsid w:val="002C18F1"/>
    <w:rsid w:val="002C5188"/>
    <w:rsid w:val="002D44BE"/>
    <w:rsid w:val="002F008E"/>
    <w:rsid w:val="002F1B05"/>
    <w:rsid w:val="002F6292"/>
    <w:rsid w:val="00311050"/>
    <w:rsid w:val="00314A4D"/>
    <w:rsid w:val="0032228F"/>
    <w:rsid w:val="00324569"/>
    <w:rsid w:val="003354A8"/>
    <w:rsid w:val="00337685"/>
    <w:rsid w:val="003440B2"/>
    <w:rsid w:val="003525B3"/>
    <w:rsid w:val="0035428B"/>
    <w:rsid w:val="00354F0B"/>
    <w:rsid w:val="00357585"/>
    <w:rsid w:val="00364B32"/>
    <w:rsid w:val="00366472"/>
    <w:rsid w:val="0037792C"/>
    <w:rsid w:val="00377A36"/>
    <w:rsid w:val="00383853"/>
    <w:rsid w:val="003931A9"/>
    <w:rsid w:val="00397C3A"/>
    <w:rsid w:val="003A2C1C"/>
    <w:rsid w:val="003A3CA3"/>
    <w:rsid w:val="003A732A"/>
    <w:rsid w:val="003B178C"/>
    <w:rsid w:val="003B4878"/>
    <w:rsid w:val="003B4CBA"/>
    <w:rsid w:val="003D0733"/>
    <w:rsid w:val="003D3E19"/>
    <w:rsid w:val="003D75F8"/>
    <w:rsid w:val="003E0884"/>
    <w:rsid w:val="003E422A"/>
    <w:rsid w:val="003F3C9B"/>
    <w:rsid w:val="004016C8"/>
    <w:rsid w:val="0042352B"/>
    <w:rsid w:val="00424825"/>
    <w:rsid w:val="00444595"/>
    <w:rsid w:val="00463679"/>
    <w:rsid w:val="00466D33"/>
    <w:rsid w:val="004675C3"/>
    <w:rsid w:val="00467CE5"/>
    <w:rsid w:val="00474916"/>
    <w:rsid w:val="00484355"/>
    <w:rsid w:val="0049225A"/>
    <w:rsid w:val="004A4F1A"/>
    <w:rsid w:val="004A5CD5"/>
    <w:rsid w:val="004B3B63"/>
    <w:rsid w:val="004B5396"/>
    <w:rsid w:val="004B60A0"/>
    <w:rsid w:val="004C1632"/>
    <w:rsid w:val="004C3829"/>
    <w:rsid w:val="004D3C3F"/>
    <w:rsid w:val="004D678C"/>
    <w:rsid w:val="004F58DC"/>
    <w:rsid w:val="00517650"/>
    <w:rsid w:val="00517C8F"/>
    <w:rsid w:val="00523D2A"/>
    <w:rsid w:val="00525FB3"/>
    <w:rsid w:val="005329A4"/>
    <w:rsid w:val="00556A1C"/>
    <w:rsid w:val="005578AE"/>
    <w:rsid w:val="00560C45"/>
    <w:rsid w:val="00590FCC"/>
    <w:rsid w:val="00596210"/>
    <w:rsid w:val="005A1112"/>
    <w:rsid w:val="005A5BFA"/>
    <w:rsid w:val="005B5CB3"/>
    <w:rsid w:val="005B5E35"/>
    <w:rsid w:val="005C66E1"/>
    <w:rsid w:val="005C6CA1"/>
    <w:rsid w:val="005D3251"/>
    <w:rsid w:val="005E18CE"/>
    <w:rsid w:val="005E34AD"/>
    <w:rsid w:val="005E512E"/>
    <w:rsid w:val="005F3B48"/>
    <w:rsid w:val="005F40CF"/>
    <w:rsid w:val="005F4AA5"/>
    <w:rsid w:val="005F63A2"/>
    <w:rsid w:val="005F7449"/>
    <w:rsid w:val="00600E58"/>
    <w:rsid w:val="00605F1F"/>
    <w:rsid w:val="00612E72"/>
    <w:rsid w:val="00630AF5"/>
    <w:rsid w:val="00631C76"/>
    <w:rsid w:val="006328C4"/>
    <w:rsid w:val="00642ADC"/>
    <w:rsid w:val="0064683D"/>
    <w:rsid w:val="00655F37"/>
    <w:rsid w:val="00667D6B"/>
    <w:rsid w:val="00673A6E"/>
    <w:rsid w:val="00692F3D"/>
    <w:rsid w:val="006B17B7"/>
    <w:rsid w:val="006B2F27"/>
    <w:rsid w:val="006D2496"/>
    <w:rsid w:val="006E0CA2"/>
    <w:rsid w:val="006E3693"/>
    <w:rsid w:val="006E6847"/>
    <w:rsid w:val="006F58DB"/>
    <w:rsid w:val="006F6708"/>
    <w:rsid w:val="00700951"/>
    <w:rsid w:val="00704CC0"/>
    <w:rsid w:val="00707C48"/>
    <w:rsid w:val="00715BD4"/>
    <w:rsid w:val="00717862"/>
    <w:rsid w:val="00727A35"/>
    <w:rsid w:val="00727C54"/>
    <w:rsid w:val="00731DEF"/>
    <w:rsid w:val="00752B4B"/>
    <w:rsid w:val="00754A8C"/>
    <w:rsid w:val="0075682F"/>
    <w:rsid w:val="00762908"/>
    <w:rsid w:val="00762E20"/>
    <w:rsid w:val="00764127"/>
    <w:rsid w:val="00774C66"/>
    <w:rsid w:val="00784D47"/>
    <w:rsid w:val="007903FC"/>
    <w:rsid w:val="00792471"/>
    <w:rsid w:val="00797556"/>
    <w:rsid w:val="007975A3"/>
    <w:rsid w:val="007A6454"/>
    <w:rsid w:val="007A680F"/>
    <w:rsid w:val="007A6CBA"/>
    <w:rsid w:val="007B4131"/>
    <w:rsid w:val="007D19FE"/>
    <w:rsid w:val="007D549C"/>
    <w:rsid w:val="007D6C26"/>
    <w:rsid w:val="007E5407"/>
    <w:rsid w:val="007E60AA"/>
    <w:rsid w:val="007E6952"/>
    <w:rsid w:val="007F2F1F"/>
    <w:rsid w:val="007F3F00"/>
    <w:rsid w:val="007F65AA"/>
    <w:rsid w:val="00802AA9"/>
    <w:rsid w:val="00804386"/>
    <w:rsid w:val="00814395"/>
    <w:rsid w:val="00825BD0"/>
    <w:rsid w:val="00826EA7"/>
    <w:rsid w:val="00840F07"/>
    <w:rsid w:val="00842EDF"/>
    <w:rsid w:val="008451A5"/>
    <w:rsid w:val="00857E44"/>
    <w:rsid w:val="008648B8"/>
    <w:rsid w:val="00871810"/>
    <w:rsid w:val="00872FAC"/>
    <w:rsid w:val="00873CC9"/>
    <w:rsid w:val="0087643B"/>
    <w:rsid w:val="00876F96"/>
    <w:rsid w:val="00877ADF"/>
    <w:rsid w:val="00881967"/>
    <w:rsid w:val="00882520"/>
    <w:rsid w:val="00886B98"/>
    <w:rsid w:val="008918B5"/>
    <w:rsid w:val="00895BAB"/>
    <w:rsid w:val="0089684A"/>
    <w:rsid w:val="00897290"/>
    <w:rsid w:val="0089755F"/>
    <w:rsid w:val="008A2109"/>
    <w:rsid w:val="008A2FC5"/>
    <w:rsid w:val="008A7235"/>
    <w:rsid w:val="008B0C85"/>
    <w:rsid w:val="008C00AE"/>
    <w:rsid w:val="008C5AB3"/>
    <w:rsid w:val="008C6D6A"/>
    <w:rsid w:val="008C7B97"/>
    <w:rsid w:val="008D0718"/>
    <w:rsid w:val="008D5C04"/>
    <w:rsid w:val="008E0A3A"/>
    <w:rsid w:val="009003ED"/>
    <w:rsid w:val="00903F90"/>
    <w:rsid w:val="0090607A"/>
    <w:rsid w:val="00907BD9"/>
    <w:rsid w:val="009138D4"/>
    <w:rsid w:val="00913EE2"/>
    <w:rsid w:val="00920820"/>
    <w:rsid w:val="009242D1"/>
    <w:rsid w:val="00924DE3"/>
    <w:rsid w:val="00925C77"/>
    <w:rsid w:val="00933CCC"/>
    <w:rsid w:val="0093673E"/>
    <w:rsid w:val="009407D9"/>
    <w:rsid w:val="00942A41"/>
    <w:rsid w:val="00942FC3"/>
    <w:rsid w:val="009507E2"/>
    <w:rsid w:val="0095373B"/>
    <w:rsid w:val="00962313"/>
    <w:rsid w:val="0096438E"/>
    <w:rsid w:val="0096632C"/>
    <w:rsid w:val="009726F4"/>
    <w:rsid w:val="009764A3"/>
    <w:rsid w:val="00985AF3"/>
    <w:rsid w:val="00985B1A"/>
    <w:rsid w:val="009905C0"/>
    <w:rsid w:val="00990FED"/>
    <w:rsid w:val="009960EA"/>
    <w:rsid w:val="009A041E"/>
    <w:rsid w:val="009A788A"/>
    <w:rsid w:val="009B54D7"/>
    <w:rsid w:val="009C0A39"/>
    <w:rsid w:val="009D1856"/>
    <w:rsid w:val="009D2140"/>
    <w:rsid w:val="009D6754"/>
    <w:rsid w:val="009F5260"/>
    <w:rsid w:val="00A01A71"/>
    <w:rsid w:val="00A0562B"/>
    <w:rsid w:val="00A062E7"/>
    <w:rsid w:val="00A23C34"/>
    <w:rsid w:val="00A23FB9"/>
    <w:rsid w:val="00A26C14"/>
    <w:rsid w:val="00A33911"/>
    <w:rsid w:val="00A35A04"/>
    <w:rsid w:val="00A45567"/>
    <w:rsid w:val="00A45CB9"/>
    <w:rsid w:val="00A52AA0"/>
    <w:rsid w:val="00A52C2A"/>
    <w:rsid w:val="00A724C9"/>
    <w:rsid w:val="00A729B2"/>
    <w:rsid w:val="00A76F09"/>
    <w:rsid w:val="00A90BDF"/>
    <w:rsid w:val="00A93843"/>
    <w:rsid w:val="00AA201F"/>
    <w:rsid w:val="00AA6D03"/>
    <w:rsid w:val="00AB5C08"/>
    <w:rsid w:val="00AE220F"/>
    <w:rsid w:val="00AE7FF7"/>
    <w:rsid w:val="00AF5BB0"/>
    <w:rsid w:val="00B03088"/>
    <w:rsid w:val="00B15D67"/>
    <w:rsid w:val="00B31AAB"/>
    <w:rsid w:val="00B32C5C"/>
    <w:rsid w:val="00B33E8B"/>
    <w:rsid w:val="00B448D7"/>
    <w:rsid w:val="00B469B2"/>
    <w:rsid w:val="00B537EF"/>
    <w:rsid w:val="00B560EC"/>
    <w:rsid w:val="00B5673F"/>
    <w:rsid w:val="00B57CBE"/>
    <w:rsid w:val="00B8130A"/>
    <w:rsid w:val="00B9052E"/>
    <w:rsid w:val="00BA0893"/>
    <w:rsid w:val="00BA0C5B"/>
    <w:rsid w:val="00BA1529"/>
    <w:rsid w:val="00BA47C4"/>
    <w:rsid w:val="00BB7200"/>
    <w:rsid w:val="00BC3926"/>
    <w:rsid w:val="00BC3F23"/>
    <w:rsid w:val="00BC5F97"/>
    <w:rsid w:val="00BD39A3"/>
    <w:rsid w:val="00BD717D"/>
    <w:rsid w:val="00BE3185"/>
    <w:rsid w:val="00BE3CD0"/>
    <w:rsid w:val="00BE7487"/>
    <w:rsid w:val="00BF2C3A"/>
    <w:rsid w:val="00C15097"/>
    <w:rsid w:val="00C1562B"/>
    <w:rsid w:val="00C24609"/>
    <w:rsid w:val="00C33531"/>
    <w:rsid w:val="00C35038"/>
    <w:rsid w:val="00C40A64"/>
    <w:rsid w:val="00C42A2C"/>
    <w:rsid w:val="00C5213A"/>
    <w:rsid w:val="00C56490"/>
    <w:rsid w:val="00C56A8F"/>
    <w:rsid w:val="00C638DE"/>
    <w:rsid w:val="00C652E3"/>
    <w:rsid w:val="00C70766"/>
    <w:rsid w:val="00C73F44"/>
    <w:rsid w:val="00C74944"/>
    <w:rsid w:val="00C83F19"/>
    <w:rsid w:val="00C84EE1"/>
    <w:rsid w:val="00C87F49"/>
    <w:rsid w:val="00C91DEA"/>
    <w:rsid w:val="00C94C8E"/>
    <w:rsid w:val="00C957F9"/>
    <w:rsid w:val="00C95AAC"/>
    <w:rsid w:val="00CA4644"/>
    <w:rsid w:val="00CA4DFE"/>
    <w:rsid w:val="00CB09ED"/>
    <w:rsid w:val="00CB0A53"/>
    <w:rsid w:val="00CB1DAA"/>
    <w:rsid w:val="00CB3A9B"/>
    <w:rsid w:val="00CC548B"/>
    <w:rsid w:val="00CD6C0C"/>
    <w:rsid w:val="00CE0156"/>
    <w:rsid w:val="00CE1C1B"/>
    <w:rsid w:val="00CE1EE8"/>
    <w:rsid w:val="00CE632D"/>
    <w:rsid w:val="00CF51FF"/>
    <w:rsid w:val="00CF6A0B"/>
    <w:rsid w:val="00CF6CB2"/>
    <w:rsid w:val="00D00303"/>
    <w:rsid w:val="00D028E6"/>
    <w:rsid w:val="00D04118"/>
    <w:rsid w:val="00D12B59"/>
    <w:rsid w:val="00D242AE"/>
    <w:rsid w:val="00D24531"/>
    <w:rsid w:val="00D2780C"/>
    <w:rsid w:val="00D354FF"/>
    <w:rsid w:val="00D35CB7"/>
    <w:rsid w:val="00D45C8E"/>
    <w:rsid w:val="00D54AAB"/>
    <w:rsid w:val="00D5634D"/>
    <w:rsid w:val="00D60ABB"/>
    <w:rsid w:val="00D7088E"/>
    <w:rsid w:val="00D72512"/>
    <w:rsid w:val="00D87FD0"/>
    <w:rsid w:val="00D929B1"/>
    <w:rsid w:val="00D9734B"/>
    <w:rsid w:val="00DB0FEC"/>
    <w:rsid w:val="00DB1034"/>
    <w:rsid w:val="00DC1203"/>
    <w:rsid w:val="00DC271C"/>
    <w:rsid w:val="00DC3ABA"/>
    <w:rsid w:val="00DC7DFC"/>
    <w:rsid w:val="00DD5DCE"/>
    <w:rsid w:val="00DE348D"/>
    <w:rsid w:val="00DE3886"/>
    <w:rsid w:val="00E012AE"/>
    <w:rsid w:val="00E03CA9"/>
    <w:rsid w:val="00E03E0C"/>
    <w:rsid w:val="00E050E5"/>
    <w:rsid w:val="00E06BB2"/>
    <w:rsid w:val="00E105E7"/>
    <w:rsid w:val="00E145E1"/>
    <w:rsid w:val="00E23572"/>
    <w:rsid w:val="00E300C0"/>
    <w:rsid w:val="00E50EB1"/>
    <w:rsid w:val="00E5263B"/>
    <w:rsid w:val="00E6176D"/>
    <w:rsid w:val="00E712F1"/>
    <w:rsid w:val="00E7238C"/>
    <w:rsid w:val="00E805D6"/>
    <w:rsid w:val="00E91FAD"/>
    <w:rsid w:val="00E97819"/>
    <w:rsid w:val="00EA132A"/>
    <w:rsid w:val="00EA2E66"/>
    <w:rsid w:val="00EA3CBD"/>
    <w:rsid w:val="00EA66DB"/>
    <w:rsid w:val="00EC11FD"/>
    <w:rsid w:val="00EC48C2"/>
    <w:rsid w:val="00ED3BBA"/>
    <w:rsid w:val="00EE5669"/>
    <w:rsid w:val="00EF07E0"/>
    <w:rsid w:val="00EF15CB"/>
    <w:rsid w:val="00EF3FEE"/>
    <w:rsid w:val="00EF47A8"/>
    <w:rsid w:val="00F01318"/>
    <w:rsid w:val="00F03130"/>
    <w:rsid w:val="00F0320A"/>
    <w:rsid w:val="00F10AC9"/>
    <w:rsid w:val="00F1341C"/>
    <w:rsid w:val="00F13BED"/>
    <w:rsid w:val="00F1593A"/>
    <w:rsid w:val="00F17F4D"/>
    <w:rsid w:val="00F32983"/>
    <w:rsid w:val="00F32D3E"/>
    <w:rsid w:val="00F433A3"/>
    <w:rsid w:val="00F43850"/>
    <w:rsid w:val="00F46765"/>
    <w:rsid w:val="00F46C91"/>
    <w:rsid w:val="00F473F0"/>
    <w:rsid w:val="00F7357C"/>
    <w:rsid w:val="00F73E26"/>
    <w:rsid w:val="00F82379"/>
    <w:rsid w:val="00F879AA"/>
    <w:rsid w:val="00FA0093"/>
    <w:rsid w:val="00FA27C6"/>
    <w:rsid w:val="00FA3D72"/>
    <w:rsid w:val="00FB2154"/>
    <w:rsid w:val="00FB2F89"/>
    <w:rsid w:val="00FB6B12"/>
    <w:rsid w:val="00FC3359"/>
    <w:rsid w:val="00FC449C"/>
    <w:rsid w:val="00FC44AB"/>
    <w:rsid w:val="00FC55EB"/>
    <w:rsid w:val="00FD2250"/>
    <w:rsid w:val="00FD5F4E"/>
    <w:rsid w:val="00FD61FC"/>
    <w:rsid w:val="00FE056B"/>
    <w:rsid w:val="00FE791D"/>
    <w:rsid w:val="00FF13B5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67108E"/>
  <w15:docId w15:val="{F2F21AB9-DC58-41FE-B314-ECDCDDB1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57CBE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57CBE"/>
    <w:pPr>
      <w:jc w:val="center"/>
    </w:pPr>
    <w:rPr>
      <w:rFonts w:ascii="Monotype Corsiva" w:hAnsi="Monotype Corsiva"/>
      <w:i/>
      <w:sz w:val="44"/>
    </w:rPr>
  </w:style>
  <w:style w:type="paragraph" w:styleId="Textoindependiente2">
    <w:name w:val="Body Text 2"/>
    <w:basedOn w:val="Normal"/>
    <w:rsid w:val="00B57CBE"/>
    <w:rPr>
      <w:sz w:val="28"/>
    </w:rPr>
  </w:style>
  <w:style w:type="paragraph" w:styleId="Subttulo">
    <w:name w:val="Subtitle"/>
    <w:basedOn w:val="Normal"/>
    <w:next w:val="Normal"/>
    <w:link w:val="SubttuloCar"/>
    <w:qFormat/>
    <w:rsid w:val="00E300C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300C0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62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6290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62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6290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F2C3A"/>
    <w:pPr>
      <w:ind w:left="720"/>
      <w:contextualSpacing/>
    </w:pPr>
  </w:style>
  <w:style w:type="table" w:styleId="Tablaconcuadrcula">
    <w:name w:val="Table Grid"/>
    <w:basedOn w:val="Tablanormal"/>
    <w:rsid w:val="00AF5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F7449"/>
    <w:rPr>
      <w:color w:val="808080"/>
    </w:rPr>
  </w:style>
  <w:style w:type="character" w:customStyle="1" w:styleId="Estilo1">
    <w:name w:val="Estilo1"/>
    <w:basedOn w:val="Fuentedeprrafopredeter"/>
    <w:uiPriority w:val="1"/>
    <w:rsid w:val="005F7449"/>
    <w:rPr>
      <w:rFonts w:ascii="Arial Narrow" w:hAnsi="Arial Narrow"/>
      <w:sz w:val="20"/>
    </w:rPr>
  </w:style>
  <w:style w:type="paragraph" w:styleId="Textonotaalfinal">
    <w:name w:val="endnote text"/>
    <w:basedOn w:val="Normal"/>
    <w:link w:val="TextonotaalfinalCar"/>
    <w:semiHidden/>
    <w:unhideWhenUsed/>
    <w:rsid w:val="009960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960EA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9960E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33FAF"/>
    <w:rPr>
      <w:color w:val="0000FF"/>
      <w:u w:val="single"/>
    </w:rPr>
  </w:style>
  <w:style w:type="character" w:customStyle="1" w:styleId="Estilo2">
    <w:name w:val="Estilo2"/>
    <w:basedOn w:val="Fuentedeprrafopredeter"/>
    <w:uiPriority w:val="1"/>
    <w:rsid w:val="001D27D8"/>
    <w:rPr>
      <w:rFonts w:ascii="Arial Narrow" w:hAnsi="Arial Narrow"/>
      <w:sz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5B1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semiHidden/>
    <w:unhideWhenUsed/>
    <w:rsid w:val="001F14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F1475"/>
    <w:rPr>
      <w:rFonts w:ascii="Segoe UI" w:hAnsi="Segoe UI" w:cs="Segoe UI"/>
      <w:sz w:val="18"/>
      <w:szCs w:val="18"/>
      <w:lang w:val="es-ES" w:eastAsia="es-ES"/>
    </w:rPr>
  </w:style>
  <w:style w:type="character" w:customStyle="1" w:styleId="Estilo3">
    <w:name w:val="Estilo3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4">
    <w:name w:val="Estilo4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5">
    <w:name w:val="Estilo5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6">
    <w:name w:val="Estilo6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7">
    <w:name w:val="Estilo7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8">
    <w:name w:val="Estilo8"/>
    <w:basedOn w:val="Fuentedeprrafopredeter"/>
    <w:uiPriority w:val="1"/>
    <w:rsid w:val="00717862"/>
    <w:rPr>
      <w:rFonts w:ascii="Arial Narrow" w:hAnsi="Arial Narrow"/>
      <w:sz w:val="22"/>
    </w:rPr>
  </w:style>
  <w:style w:type="character" w:customStyle="1" w:styleId="Estilo9">
    <w:name w:val="Estilo9"/>
    <w:basedOn w:val="Fuentedeprrafopredeter"/>
    <w:uiPriority w:val="1"/>
    <w:rsid w:val="00BC3926"/>
    <w:rPr>
      <w:rFonts w:ascii="Arial Narrow" w:hAnsi="Arial Narrow"/>
      <w:sz w:val="22"/>
      <w:u w:val="single"/>
    </w:rPr>
  </w:style>
  <w:style w:type="paragraph" w:styleId="Textonotapie">
    <w:name w:val="footnote text"/>
    <w:basedOn w:val="Normal"/>
    <w:link w:val="TextonotapieCar"/>
    <w:rsid w:val="009242D1"/>
    <w:rPr>
      <w:sz w:val="20"/>
      <w:szCs w:val="20"/>
      <w:lang w:val="es-CR"/>
    </w:rPr>
  </w:style>
  <w:style w:type="character" w:customStyle="1" w:styleId="TextonotapieCar">
    <w:name w:val="Texto nota pie Car"/>
    <w:basedOn w:val="Fuentedeprrafopredeter"/>
    <w:link w:val="Textonotapie"/>
    <w:rsid w:val="009242D1"/>
    <w:rPr>
      <w:lang w:eastAsia="es-ES"/>
    </w:rPr>
  </w:style>
  <w:style w:type="character" w:styleId="Refdenotaalpie">
    <w:name w:val="footnote reference"/>
    <w:rsid w:val="009242D1"/>
    <w:rPr>
      <w:vertAlign w:val="superscript"/>
    </w:rPr>
  </w:style>
  <w:style w:type="character" w:customStyle="1" w:styleId="Estilo10">
    <w:name w:val="Estilo10"/>
    <w:basedOn w:val="Fuentedeprrafopredeter"/>
    <w:uiPriority w:val="1"/>
    <w:rsid w:val="00942FC3"/>
    <w:rPr>
      <w:rFonts w:ascii="Arial Narrow" w:hAnsi="Arial Narrow"/>
      <w:sz w:val="22"/>
      <w:u w:val="single"/>
    </w:rPr>
  </w:style>
  <w:style w:type="character" w:customStyle="1" w:styleId="Estilo11">
    <w:name w:val="Estilo11"/>
    <w:basedOn w:val="Fuentedeprrafopredeter"/>
    <w:uiPriority w:val="1"/>
    <w:rsid w:val="00895BAB"/>
    <w:rPr>
      <w:rFonts w:ascii="Arial Narrow" w:hAnsi="Arial Narrow"/>
      <w:sz w:val="22"/>
    </w:rPr>
  </w:style>
  <w:style w:type="character" w:customStyle="1" w:styleId="Estilo12">
    <w:name w:val="Estilo12"/>
    <w:basedOn w:val="Fuentedeprrafopredeter"/>
    <w:uiPriority w:val="1"/>
    <w:rsid w:val="003E422A"/>
    <w:rPr>
      <w:rFonts w:ascii="Arial Narrow" w:hAnsi="Arial Narrow"/>
      <w:sz w:val="22"/>
    </w:rPr>
  </w:style>
  <w:style w:type="character" w:customStyle="1" w:styleId="Estilo13">
    <w:name w:val="Estilo13"/>
    <w:basedOn w:val="Fuentedeprrafopredeter"/>
    <w:uiPriority w:val="1"/>
    <w:rsid w:val="00C91DEA"/>
    <w:rPr>
      <w:rFonts w:ascii="Arial Narrow" w:hAnsi="Arial Narrow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01\AppData\Roaming\Microsoft\Plantillas\Curr&#237;culum%20v&#237;tae%20creativ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DB6B-3A35-47A7-A642-7F4913B46E1C}"/>
      </w:docPartPr>
      <w:docPartBody>
        <w:p w:rsidR="00CA7231" w:rsidRDefault="00BF7501" w:rsidP="00BF7501">
          <w:pPr>
            <w:pStyle w:val="DefaultPlaceholder-18540134383"/>
          </w:pPr>
          <w:r w:rsidRPr="00EF07E0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D6120099163A409BBFB95CB88810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7281-55FF-471A-A8B0-FCF594D8257A}"/>
      </w:docPartPr>
      <w:docPartBody>
        <w:p w:rsidR="00CA7231" w:rsidRDefault="00BF7501" w:rsidP="00BF7501">
          <w:pPr>
            <w:pStyle w:val="D6120099163A409BBFB95CB888100D0A4"/>
          </w:pPr>
          <w:r w:rsidRPr="00AE553D">
            <w:rPr>
              <w:rStyle w:val="Textodelmarcadordeposicin"/>
            </w:rPr>
            <w:t>Elija un elemento.</w:t>
          </w:r>
        </w:p>
      </w:docPartBody>
    </w:docPart>
    <w:docPart>
      <w:docPartPr>
        <w:name w:val="57D112B7001346EE86B40A0D0087B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DDEB2-8ADB-45A3-931D-DE8CA425D5E2}"/>
      </w:docPartPr>
      <w:docPartBody>
        <w:p w:rsidR="00CA7231" w:rsidRDefault="00E92DB9" w:rsidP="00E92DB9">
          <w:pPr>
            <w:pStyle w:val="57D112B7001346EE86B40A0D0087B960"/>
          </w:pPr>
          <w:r w:rsidRPr="00AE553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CD51E09A74B40E0B78294E623CD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2526-DEC3-4901-B2D8-46965EB51BE4}"/>
      </w:docPartPr>
      <w:docPartBody>
        <w:p w:rsidR="00CA7231" w:rsidRDefault="00BF7501" w:rsidP="00BF7501">
          <w:pPr>
            <w:pStyle w:val="7CD51E09A74B40E0B78294E623CDC93D4"/>
          </w:pPr>
          <w:r w:rsidRPr="009003ED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B4238FE2688449A7937A4AD6C204E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14DB-95C9-47F7-B2F7-E4AC3442BD4B}"/>
      </w:docPartPr>
      <w:docPartBody>
        <w:p w:rsidR="00CA7231" w:rsidRDefault="00BF7501" w:rsidP="00BF7501">
          <w:pPr>
            <w:pStyle w:val="B4238FE2688449A7937A4AD6C204E5B34"/>
          </w:pPr>
          <w:r w:rsidRPr="00754A8C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2850DD8DD94B406FB62ED7D7D2B4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41A0-0CCE-44D0-AE63-1EEF6A95AF17}"/>
      </w:docPartPr>
      <w:docPartBody>
        <w:p w:rsidR="00CA7231" w:rsidRDefault="00BF7501" w:rsidP="00BF7501">
          <w:pPr>
            <w:pStyle w:val="2850DD8DD94B406FB62ED7D7D2B4731E4"/>
          </w:pPr>
          <w:r w:rsidRPr="009003ED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1D494BF636E54860B87C2F74B052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8B58-B5E8-476A-871D-94742CF8D9E7}"/>
      </w:docPartPr>
      <w:docPartBody>
        <w:p w:rsidR="00BF7501" w:rsidRDefault="00BF7501" w:rsidP="00BF7501">
          <w:pPr>
            <w:pStyle w:val="1D494BF636E54860B87C2F74B052D1174"/>
          </w:pPr>
          <w:r w:rsidRPr="00574462">
            <w:rPr>
              <w:rFonts w:ascii="Arial Narrow" w:hAnsi="Arial Narrow"/>
              <w:color w:val="808080"/>
            </w:rPr>
            <w:t>Elija un elemento.</w:t>
          </w:r>
        </w:p>
      </w:docPartBody>
    </w:docPart>
    <w:docPart>
      <w:docPartPr>
        <w:name w:val="6E12D7B989EB4AF8A304F21519B3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5CE8-9953-465D-81FA-66AF9DD5B298}"/>
      </w:docPartPr>
      <w:docPartBody>
        <w:p w:rsidR="00BF7501" w:rsidRDefault="00BF7501" w:rsidP="00BF7501">
          <w:pPr>
            <w:pStyle w:val="6E12D7B989EB4AF8A304F21519B3C1574"/>
          </w:pPr>
          <w:r w:rsidRPr="0071603B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3CEA-684A-4C1A-9446-8737AF33B908}"/>
      </w:docPartPr>
      <w:docPartBody>
        <w:p w:rsidR="00000000" w:rsidRDefault="00B71EE7">
          <w:r w:rsidRPr="006D604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75"/>
    <w:rsid w:val="000072F1"/>
    <w:rsid w:val="000A47F4"/>
    <w:rsid w:val="00123D6D"/>
    <w:rsid w:val="002175C8"/>
    <w:rsid w:val="00261418"/>
    <w:rsid w:val="002C4BCE"/>
    <w:rsid w:val="002F1F40"/>
    <w:rsid w:val="00331DC1"/>
    <w:rsid w:val="00363E45"/>
    <w:rsid w:val="0043768D"/>
    <w:rsid w:val="004A6D3A"/>
    <w:rsid w:val="004C2370"/>
    <w:rsid w:val="00576024"/>
    <w:rsid w:val="005839F7"/>
    <w:rsid w:val="00635F9E"/>
    <w:rsid w:val="0069187A"/>
    <w:rsid w:val="006A7B15"/>
    <w:rsid w:val="0086462C"/>
    <w:rsid w:val="008935D1"/>
    <w:rsid w:val="00946212"/>
    <w:rsid w:val="009B4398"/>
    <w:rsid w:val="009F3E30"/>
    <w:rsid w:val="00AE0381"/>
    <w:rsid w:val="00B71EE7"/>
    <w:rsid w:val="00BE5CA6"/>
    <w:rsid w:val="00BF7501"/>
    <w:rsid w:val="00CA7231"/>
    <w:rsid w:val="00D31775"/>
    <w:rsid w:val="00D440A9"/>
    <w:rsid w:val="00DF1213"/>
    <w:rsid w:val="00E17B05"/>
    <w:rsid w:val="00E60D95"/>
    <w:rsid w:val="00E92DB9"/>
    <w:rsid w:val="00EA37F4"/>
    <w:rsid w:val="00EC42A5"/>
    <w:rsid w:val="00EF67AF"/>
    <w:rsid w:val="00F672FC"/>
    <w:rsid w:val="00FA2C66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1EE7"/>
    <w:rPr>
      <w:color w:val="808080"/>
    </w:rPr>
  </w:style>
  <w:style w:type="paragraph" w:customStyle="1" w:styleId="2986C6B81F4F4D958E8FBD119E88015C">
    <w:name w:val="2986C6B81F4F4D958E8FBD119E88015C"/>
    <w:rsid w:val="00D31775"/>
  </w:style>
  <w:style w:type="paragraph" w:customStyle="1" w:styleId="BF2760E774C340678E709D361A37FB3D">
    <w:name w:val="BF2760E774C340678E709D361A37FB3D"/>
    <w:rsid w:val="00D31775"/>
  </w:style>
  <w:style w:type="paragraph" w:customStyle="1" w:styleId="85C0BD2F13944FCB83CBE85647674241">
    <w:name w:val="85C0BD2F13944FCB83CBE85647674241"/>
    <w:rsid w:val="00576024"/>
  </w:style>
  <w:style w:type="paragraph" w:customStyle="1" w:styleId="CCAB42649FF14520A112BF7B675E25D4">
    <w:name w:val="CCAB42649FF14520A112BF7B675E25D4"/>
    <w:rsid w:val="00FA2C66"/>
  </w:style>
  <w:style w:type="paragraph" w:customStyle="1" w:styleId="75D2B53C586C4AA4A4360E592E9E61DC">
    <w:name w:val="75D2B53C586C4AA4A4360E592E9E61DC"/>
    <w:rsid w:val="00FA2C66"/>
  </w:style>
  <w:style w:type="paragraph" w:customStyle="1" w:styleId="0AC82C7335494531BDC0523F8267B1F2">
    <w:name w:val="0AC82C7335494531BDC0523F8267B1F2"/>
    <w:rsid w:val="00FA2C66"/>
  </w:style>
  <w:style w:type="paragraph" w:customStyle="1" w:styleId="283C3B0373FD4B82B8A6385482CBA5C7">
    <w:name w:val="283C3B0373FD4B82B8A6385482CBA5C7"/>
    <w:rsid w:val="00FA2C66"/>
  </w:style>
  <w:style w:type="paragraph" w:customStyle="1" w:styleId="7036835B82A64FF38C07A25584D48A02">
    <w:name w:val="7036835B82A64FF38C07A25584D48A02"/>
    <w:rsid w:val="00FA2C66"/>
  </w:style>
  <w:style w:type="paragraph" w:customStyle="1" w:styleId="81279AC6A83E4AB9B6BC8EE1D1299D9C">
    <w:name w:val="81279AC6A83E4AB9B6BC8EE1D1299D9C"/>
    <w:rsid w:val="00FA2C66"/>
  </w:style>
  <w:style w:type="paragraph" w:customStyle="1" w:styleId="BD3B071AACC242328A75F4AC599C80EF">
    <w:name w:val="BD3B071AACC242328A75F4AC599C80EF"/>
    <w:rsid w:val="00FA2C66"/>
  </w:style>
  <w:style w:type="paragraph" w:customStyle="1" w:styleId="D86334A627344BCEAF78C0EA777D3602">
    <w:name w:val="D86334A627344BCEAF78C0EA777D3602"/>
    <w:rsid w:val="00FA2C66"/>
  </w:style>
  <w:style w:type="paragraph" w:customStyle="1" w:styleId="3A4508E0A6E845BA95E3C0D68D9A9FDA">
    <w:name w:val="3A4508E0A6E845BA95E3C0D68D9A9FDA"/>
    <w:rsid w:val="00FA2C66"/>
  </w:style>
  <w:style w:type="paragraph" w:customStyle="1" w:styleId="73965EF788C247B9B61FDFFF4E7AC580">
    <w:name w:val="73965EF788C247B9B61FDFFF4E7AC580"/>
    <w:rsid w:val="00FA2C66"/>
  </w:style>
  <w:style w:type="paragraph" w:customStyle="1" w:styleId="299062754D2B48A0BA37A22B2C12F35B">
    <w:name w:val="299062754D2B48A0BA37A22B2C12F35B"/>
    <w:rsid w:val="00FA2C66"/>
  </w:style>
  <w:style w:type="paragraph" w:customStyle="1" w:styleId="15EE0988D5044AE481FB386B769DAA9B">
    <w:name w:val="15EE0988D5044AE481FB386B769DAA9B"/>
    <w:rsid w:val="00FA2C66"/>
  </w:style>
  <w:style w:type="paragraph" w:customStyle="1" w:styleId="62256D9F8BA2491B883EE5575FD542F1">
    <w:name w:val="62256D9F8BA2491B883EE5575FD542F1"/>
    <w:rsid w:val="00FA2C66"/>
  </w:style>
  <w:style w:type="paragraph" w:customStyle="1" w:styleId="ED0A09940D1E47618E2FE6E1570272EE">
    <w:name w:val="ED0A09940D1E47618E2FE6E1570272EE"/>
    <w:rsid w:val="00FA2C66"/>
  </w:style>
  <w:style w:type="paragraph" w:customStyle="1" w:styleId="B236C7FB40594A0A935BF52B2E352289">
    <w:name w:val="B236C7FB40594A0A935BF52B2E352289"/>
    <w:rsid w:val="00FA2C66"/>
  </w:style>
  <w:style w:type="paragraph" w:customStyle="1" w:styleId="76E6079985AF4D4A94B1CE61710FA1B9">
    <w:name w:val="76E6079985AF4D4A94B1CE61710FA1B9"/>
    <w:rsid w:val="00FA2C66"/>
  </w:style>
  <w:style w:type="paragraph" w:customStyle="1" w:styleId="4F73B05041B349278823106D113B2824">
    <w:name w:val="4F73B05041B349278823106D113B2824"/>
    <w:rsid w:val="00FA2C66"/>
  </w:style>
  <w:style w:type="paragraph" w:customStyle="1" w:styleId="A362487E9C494F90A9CA87602EA43121">
    <w:name w:val="A362487E9C494F90A9CA87602EA43121"/>
    <w:rsid w:val="00FA2C66"/>
  </w:style>
  <w:style w:type="paragraph" w:customStyle="1" w:styleId="F3F36953A3C0457A88ECE5158DA54A50">
    <w:name w:val="F3F36953A3C0457A88ECE5158DA54A50"/>
    <w:rsid w:val="00FA2C66"/>
  </w:style>
  <w:style w:type="paragraph" w:customStyle="1" w:styleId="F23CFAA10650485DB38D68D75751CE84">
    <w:name w:val="F23CFAA10650485DB38D68D75751CE84"/>
    <w:rsid w:val="00FA2C66"/>
  </w:style>
  <w:style w:type="paragraph" w:customStyle="1" w:styleId="19CBB5D2EAC142D3984DAF53269344D7">
    <w:name w:val="19CBB5D2EAC142D3984DAF53269344D7"/>
    <w:rsid w:val="00FA2C66"/>
  </w:style>
  <w:style w:type="paragraph" w:customStyle="1" w:styleId="529D31F9AAB5408C88D900941676582C">
    <w:name w:val="529D31F9AAB5408C88D900941676582C"/>
    <w:rsid w:val="00FA2C66"/>
  </w:style>
  <w:style w:type="paragraph" w:customStyle="1" w:styleId="86E36BE77D754A93B16207A296686DDC">
    <w:name w:val="86E36BE77D754A93B16207A296686DDC"/>
    <w:rsid w:val="00FA2C66"/>
  </w:style>
  <w:style w:type="paragraph" w:customStyle="1" w:styleId="B37685CD12F142049131F6A81C2BD2BB">
    <w:name w:val="B37685CD12F142049131F6A81C2BD2BB"/>
    <w:rsid w:val="00FA2C66"/>
  </w:style>
  <w:style w:type="paragraph" w:customStyle="1" w:styleId="E8F191F74B0645CD8E81735DB5190D9E">
    <w:name w:val="E8F191F74B0645CD8E81735DB5190D9E"/>
    <w:rsid w:val="00FA2C66"/>
  </w:style>
  <w:style w:type="paragraph" w:customStyle="1" w:styleId="16E7711E6F5F479AAA94615252CA85D4">
    <w:name w:val="16E7711E6F5F479AAA94615252CA85D4"/>
    <w:rsid w:val="00FA2C66"/>
  </w:style>
  <w:style w:type="paragraph" w:customStyle="1" w:styleId="814B20F624B14BCF90758BF5EF3C49AF">
    <w:name w:val="814B20F624B14BCF90758BF5EF3C49AF"/>
    <w:rsid w:val="00FA2C66"/>
  </w:style>
  <w:style w:type="paragraph" w:customStyle="1" w:styleId="1E1871F465D141AC99C0D44120245851">
    <w:name w:val="1E1871F465D141AC99C0D44120245851"/>
    <w:rsid w:val="00FA2C66"/>
  </w:style>
  <w:style w:type="paragraph" w:customStyle="1" w:styleId="7EC259EC0EB64F148B2DC0584595BF46">
    <w:name w:val="7EC259EC0EB64F148B2DC0584595BF46"/>
    <w:rsid w:val="00FA2C66"/>
  </w:style>
  <w:style w:type="paragraph" w:customStyle="1" w:styleId="9BCF83C4C281480582DF6F9372E3CDEA">
    <w:name w:val="9BCF83C4C281480582DF6F9372E3CDEA"/>
    <w:rsid w:val="00FA2C66"/>
  </w:style>
  <w:style w:type="paragraph" w:customStyle="1" w:styleId="2734C6482E6E479DAB446CD5EA41910B">
    <w:name w:val="2734C6482E6E479DAB446CD5EA41910B"/>
    <w:rsid w:val="00FA2C66"/>
  </w:style>
  <w:style w:type="paragraph" w:customStyle="1" w:styleId="51FF03B0697341929D8C501B202BAAB1">
    <w:name w:val="51FF03B0697341929D8C501B202BAAB1"/>
    <w:rsid w:val="00FA2C66"/>
  </w:style>
  <w:style w:type="paragraph" w:customStyle="1" w:styleId="BE047A0D61EF4D07873EA698BA57A6ED">
    <w:name w:val="BE047A0D61EF4D07873EA698BA57A6ED"/>
    <w:rsid w:val="00FA2C66"/>
  </w:style>
  <w:style w:type="paragraph" w:customStyle="1" w:styleId="9B1E8082B52E41D68AAC4C391244FDBE">
    <w:name w:val="9B1E8082B52E41D68AAC4C391244FDBE"/>
    <w:rsid w:val="00FA2C66"/>
  </w:style>
  <w:style w:type="paragraph" w:customStyle="1" w:styleId="31D149276B214EDB9E7F60E596DE272B">
    <w:name w:val="31D149276B214EDB9E7F60E596DE272B"/>
    <w:rsid w:val="00FA2C66"/>
  </w:style>
  <w:style w:type="paragraph" w:customStyle="1" w:styleId="9935CCC3223749F6B82C96EF91A8E1F8">
    <w:name w:val="9935CCC3223749F6B82C96EF91A8E1F8"/>
    <w:rsid w:val="00FA2C66"/>
  </w:style>
  <w:style w:type="paragraph" w:customStyle="1" w:styleId="49B2C9B065AB4745BCFB042ECB5FD39A">
    <w:name w:val="49B2C9B065AB4745BCFB042ECB5FD39A"/>
    <w:rsid w:val="00FA2C66"/>
  </w:style>
  <w:style w:type="paragraph" w:customStyle="1" w:styleId="8A2007C231364B91A22FF61AC83D5D89">
    <w:name w:val="8A2007C231364B91A22FF61AC83D5D89"/>
    <w:rsid w:val="00FA2C66"/>
  </w:style>
  <w:style w:type="paragraph" w:customStyle="1" w:styleId="FE4E87A5ECCD42BBB4CA787E51E40E21">
    <w:name w:val="FE4E87A5ECCD42BBB4CA787E51E40E21"/>
    <w:rsid w:val="00FA2C66"/>
  </w:style>
  <w:style w:type="paragraph" w:customStyle="1" w:styleId="DBDE725A9D9F49518DB2003F9459B26A">
    <w:name w:val="DBDE725A9D9F49518DB2003F9459B26A"/>
    <w:rsid w:val="00FA2C66"/>
  </w:style>
  <w:style w:type="paragraph" w:customStyle="1" w:styleId="BA7C4FDD0AB2467F918F8F101BFC98EB">
    <w:name w:val="BA7C4FDD0AB2467F918F8F101BFC98EB"/>
    <w:rsid w:val="00FA2C66"/>
  </w:style>
  <w:style w:type="paragraph" w:customStyle="1" w:styleId="BDB7BB5F1519472C972775FE995DC006">
    <w:name w:val="BDB7BB5F1519472C972775FE995DC006"/>
    <w:rsid w:val="00FA2C66"/>
  </w:style>
  <w:style w:type="paragraph" w:customStyle="1" w:styleId="DEF7B12BDE7B453A93B46760EEE02A83">
    <w:name w:val="DEF7B12BDE7B453A93B46760EEE02A83"/>
    <w:rsid w:val="00FA2C66"/>
  </w:style>
  <w:style w:type="paragraph" w:customStyle="1" w:styleId="58FE9060337643BF90273932A89AF637">
    <w:name w:val="58FE9060337643BF90273932A89AF637"/>
    <w:rsid w:val="00FA2C66"/>
  </w:style>
  <w:style w:type="paragraph" w:customStyle="1" w:styleId="7F4922C08B024EB5AA570AE2C35640AD">
    <w:name w:val="7F4922C08B024EB5AA570AE2C35640AD"/>
    <w:rsid w:val="00FA2C66"/>
  </w:style>
  <w:style w:type="paragraph" w:customStyle="1" w:styleId="99162ACB129643AD8A4F49E67B761564">
    <w:name w:val="99162ACB129643AD8A4F49E67B761564"/>
    <w:rsid w:val="00FA2C66"/>
  </w:style>
  <w:style w:type="paragraph" w:customStyle="1" w:styleId="CC885A993B3E4C48A07ACE5404F101D5">
    <w:name w:val="CC885A993B3E4C48A07ACE5404F101D5"/>
    <w:rsid w:val="00FA2C66"/>
  </w:style>
  <w:style w:type="paragraph" w:customStyle="1" w:styleId="BAC609A9487D4F02B9B01E2608382943">
    <w:name w:val="BAC609A9487D4F02B9B01E2608382943"/>
    <w:rsid w:val="00FA2C66"/>
  </w:style>
  <w:style w:type="paragraph" w:customStyle="1" w:styleId="C929D643AC97482DBE351C5918DCD0B8">
    <w:name w:val="C929D643AC97482DBE351C5918DCD0B8"/>
    <w:rsid w:val="00FA2C66"/>
  </w:style>
  <w:style w:type="paragraph" w:customStyle="1" w:styleId="7DAF661A08FC4A69BE3738CBE449DCD9">
    <w:name w:val="7DAF661A08FC4A69BE3738CBE449DCD9"/>
    <w:rsid w:val="00FA2C66"/>
  </w:style>
  <w:style w:type="paragraph" w:customStyle="1" w:styleId="4AF13297439441EC80F5647C0E8F883D">
    <w:name w:val="4AF13297439441EC80F5647C0E8F883D"/>
    <w:rsid w:val="00FA2C66"/>
  </w:style>
  <w:style w:type="paragraph" w:customStyle="1" w:styleId="440F61BFAE25490CA4784060B1ECC834">
    <w:name w:val="440F61BFAE25490CA4784060B1ECC834"/>
    <w:rsid w:val="00FA2C66"/>
  </w:style>
  <w:style w:type="paragraph" w:customStyle="1" w:styleId="8AA2F89A865C47718833C5D61E676211">
    <w:name w:val="8AA2F89A865C47718833C5D61E676211"/>
    <w:rsid w:val="00FA2C66"/>
  </w:style>
  <w:style w:type="paragraph" w:customStyle="1" w:styleId="B5F893AE46D84D7387435DC20175E591">
    <w:name w:val="B5F893AE46D84D7387435DC20175E591"/>
    <w:rsid w:val="00FA2C66"/>
  </w:style>
  <w:style w:type="paragraph" w:customStyle="1" w:styleId="E0F21BE1E0B34C5C97C710D9A9B86F00">
    <w:name w:val="E0F21BE1E0B34C5C97C710D9A9B86F00"/>
    <w:rsid w:val="00FA2C66"/>
  </w:style>
  <w:style w:type="paragraph" w:customStyle="1" w:styleId="EA74887AC7854AFC8FC75AFF65C689D7">
    <w:name w:val="EA74887AC7854AFC8FC75AFF65C689D7"/>
    <w:rsid w:val="00FA2C66"/>
  </w:style>
  <w:style w:type="paragraph" w:customStyle="1" w:styleId="8816779850F340D9AC79A9BCCD62C66B">
    <w:name w:val="8816779850F340D9AC79A9BCCD62C66B"/>
    <w:rsid w:val="00FA2C66"/>
  </w:style>
  <w:style w:type="paragraph" w:customStyle="1" w:styleId="A15623F295544644B34D60F2BE7E087B">
    <w:name w:val="A15623F295544644B34D60F2BE7E087B"/>
    <w:rsid w:val="00FA2C66"/>
  </w:style>
  <w:style w:type="paragraph" w:customStyle="1" w:styleId="84D96B432D36444EAE23D85BCD5D470A">
    <w:name w:val="84D96B432D36444EAE23D85BCD5D470A"/>
    <w:rsid w:val="00FA2C66"/>
  </w:style>
  <w:style w:type="paragraph" w:customStyle="1" w:styleId="FA9F8BE90B3A4DCFA2EBBD44398C3836">
    <w:name w:val="FA9F8BE90B3A4DCFA2EBBD44398C3836"/>
    <w:rsid w:val="00FA2C66"/>
  </w:style>
  <w:style w:type="paragraph" w:customStyle="1" w:styleId="3A7114CDDF9742CC8BD97CA4DB254147">
    <w:name w:val="3A7114CDDF9742CC8BD97CA4DB254147"/>
    <w:rsid w:val="00FA2C66"/>
  </w:style>
  <w:style w:type="paragraph" w:customStyle="1" w:styleId="881977F3ACAB44D6BA98E2E4BBC4B288">
    <w:name w:val="881977F3ACAB44D6BA98E2E4BBC4B288"/>
    <w:rsid w:val="00FA2C66"/>
  </w:style>
  <w:style w:type="paragraph" w:customStyle="1" w:styleId="F5DFAEC27AEB4837B329FBED01BD4D58">
    <w:name w:val="F5DFAEC27AEB4837B329FBED01BD4D58"/>
    <w:rsid w:val="00FA2C66"/>
  </w:style>
  <w:style w:type="paragraph" w:customStyle="1" w:styleId="9245DDD3B816459483BFA532112CAE20">
    <w:name w:val="9245DDD3B816459483BFA532112CAE20"/>
    <w:rsid w:val="00FA2C66"/>
  </w:style>
  <w:style w:type="paragraph" w:customStyle="1" w:styleId="5CF50130604946AD9CD5A11613566A7A">
    <w:name w:val="5CF50130604946AD9CD5A11613566A7A"/>
    <w:rsid w:val="00FA2C66"/>
  </w:style>
  <w:style w:type="paragraph" w:customStyle="1" w:styleId="60DC152BFEBC41D0B8D4710A353A6CB4">
    <w:name w:val="60DC152BFEBC41D0B8D4710A353A6CB4"/>
    <w:rsid w:val="00FA2C66"/>
  </w:style>
  <w:style w:type="paragraph" w:customStyle="1" w:styleId="21CCE6221153492A8EF35696D319A9C5">
    <w:name w:val="21CCE6221153492A8EF35696D319A9C5"/>
    <w:rsid w:val="00FA2C66"/>
  </w:style>
  <w:style w:type="paragraph" w:customStyle="1" w:styleId="9D34F4C0930C471FACCCE61C56D5ADA7">
    <w:name w:val="9D34F4C0930C471FACCCE61C56D5ADA7"/>
    <w:rsid w:val="00FA2C66"/>
  </w:style>
  <w:style w:type="paragraph" w:customStyle="1" w:styleId="BB573A18944546D1A27AA3F0A75BB69E">
    <w:name w:val="BB573A18944546D1A27AA3F0A75BB69E"/>
    <w:rsid w:val="00FA2C66"/>
  </w:style>
  <w:style w:type="paragraph" w:customStyle="1" w:styleId="04527FE8905A4F2591BBB487916B8C31">
    <w:name w:val="04527FE8905A4F2591BBB487916B8C31"/>
    <w:rsid w:val="00FA2C66"/>
  </w:style>
  <w:style w:type="paragraph" w:customStyle="1" w:styleId="3C38256841A445728700487F56688DE3">
    <w:name w:val="3C38256841A445728700487F56688DE3"/>
    <w:rsid w:val="00FA2C66"/>
  </w:style>
  <w:style w:type="paragraph" w:customStyle="1" w:styleId="59A60D9E57574CB18C6DE928E0B13DB8">
    <w:name w:val="59A60D9E57574CB18C6DE928E0B13DB8"/>
    <w:rsid w:val="00FA2C66"/>
  </w:style>
  <w:style w:type="paragraph" w:customStyle="1" w:styleId="0339D1D3C1DD4EBBAE98F2427A515621">
    <w:name w:val="0339D1D3C1DD4EBBAE98F2427A515621"/>
    <w:rsid w:val="00F672FC"/>
  </w:style>
  <w:style w:type="paragraph" w:customStyle="1" w:styleId="F14AD4E3833949E5AF03156C475B5609">
    <w:name w:val="F14AD4E3833949E5AF03156C475B5609"/>
    <w:rsid w:val="00F672FC"/>
  </w:style>
  <w:style w:type="paragraph" w:customStyle="1" w:styleId="74961A25C54046F3950DF250D28B9F83">
    <w:name w:val="74961A25C54046F3950DF250D28B9F83"/>
    <w:rsid w:val="00F672FC"/>
  </w:style>
  <w:style w:type="paragraph" w:customStyle="1" w:styleId="ABBF1D6059484A28905387BE1EEBE8B2">
    <w:name w:val="ABBF1D6059484A28905387BE1EEBE8B2"/>
    <w:rsid w:val="00F672FC"/>
  </w:style>
  <w:style w:type="paragraph" w:customStyle="1" w:styleId="87169EFE2EF54619864A99AC3C69D1BA">
    <w:name w:val="87169EFE2EF54619864A99AC3C69D1BA"/>
    <w:rsid w:val="00F672FC"/>
  </w:style>
  <w:style w:type="paragraph" w:customStyle="1" w:styleId="EA2D7456A31E440D97E871DB3F6F937D">
    <w:name w:val="EA2D7456A31E440D97E871DB3F6F937D"/>
    <w:rsid w:val="00F672FC"/>
  </w:style>
  <w:style w:type="paragraph" w:customStyle="1" w:styleId="C4F2BC95A10144359486CD7B91A76679">
    <w:name w:val="C4F2BC95A10144359486CD7B91A76679"/>
    <w:rsid w:val="00F672FC"/>
  </w:style>
  <w:style w:type="paragraph" w:customStyle="1" w:styleId="AE12EE148DB2424A95ECCF3DFAC8FE37">
    <w:name w:val="AE12EE148DB2424A95ECCF3DFAC8FE37"/>
    <w:rsid w:val="00F672FC"/>
  </w:style>
  <w:style w:type="paragraph" w:customStyle="1" w:styleId="9A886FC910A74F4EA8B67030463AD3A8">
    <w:name w:val="9A886FC910A74F4EA8B67030463AD3A8"/>
    <w:rsid w:val="00F672FC"/>
  </w:style>
  <w:style w:type="paragraph" w:customStyle="1" w:styleId="C2471326D3124E0C9F93578E484AA3B6">
    <w:name w:val="C2471326D3124E0C9F93578E484AA3B6"/>
    <w:rsid w:val="00F672FC"/>
  </w:style>
  <w:style w:type="paragraph" w:customStyle="1" w:styleId="6C552A183C2046AF878BD218E2939476">
    <w:name w:val="6C552A183C2046AF878BD218E2939476"/>
    <w:rsid w:val="00F672FC"/>
  </w:style>
  <w:style w:type="paragraph" w:customStyle="1" w:styleId="B4E038DDA0E94614848729DDB4D12CB4">
    <w:name w:val="B4E038DDA0E94614848729DDB4D12CB4"/>
    <w:rsid w:val="00F672FC"/>
  </w:style>
  <w:style w:type="paragraph" w:customStyle="1" w:styleId="B0115420656846ABAF8DD898698AEBE8">
    <w:name w:val="B0115420656846ABAF8DD898698AEBE8"/>
    <w:rsid w:val="00F672FC"/>
  </w:style>
  <w:style w:type="paragraph" w:customStyle="1" w:styleId="40C66753ED3F4A32AB56C04D6885C0A6">
    <w:name w:val="40C66753ED3F4A32AB56C04D6885C0A6"/>
    <w:rsid w:val="00F672FC"/>
  </w:style>
  <w:style w:type="paragraph" w:customStyle="1" w:styleId="CC29D8D57A9F4578AC30CCECF94ECBC5">
    <w:name w:val="CC29D8D57A9F4578AC30CCECF94ECBC5"/>
    <w:rsid w:val="00F672FC"/>
  </w:style>
  <w:style w:type="paragraph" w:customStyle="1" w:styleId="60E1CDCFE2B54D71B63F06CE42E8061C">
    <w:name w:val="60E1CDCFE2B54D71B63F06CE42E8061C"/>
    <w:rsid w:val="00F672FC"/>
  </w:style>
  <w:style w:type="paragraph" w:customStyle="1" w:styleId="329448042B444ABE877FA350475C6902">
    <w:name w:val="329448042B444ABE877FA350475C6902"/>
    <w:rsid w:val="00F672FC"/>
  </w:style>
  <w:style w:type="paragraph" w:customStyle="1" w:styleId="F7E9703F777B4A36B7B3BFDF9DA99409">
    <w:name w:val="F7E9703F777B4A36B7B3BFDF9DA99409"/>
    <w:rsid w:val="00F672FC"/>
  </w:style>
  <w:style w:type="paragraph" w:customStyle="1" w:styleId="5F980840B026425889035E2B078E6CA6">
    <w:name w:val="5F980840B026425889035E2B078E6CA6"/>
    <w:rsid w:val="00F672FC"/>
  </w:style>
  <w:style w:type="paragraph" w:customStyle="1" w:styleId="C158D76EABA54EFF8FB980117C2D427E">
    <w:name w:val="C158D76EABA54EFF8FB980117C2D427E"/>
    <w:rsid w:val="00F672FC"/>
  </w:style>
  <w:style w:type="paragraph" w:customStyle="1" w:styleId="676692C87B234508BF5739D5E753E97D">
    <w:name w:val="676692C87B234508BF5739D5E753E97D"/>
    <w:rsid w:val="00F672FC"/>
  </w:style>
  <w:style w:type="paragraph" w:customStyle="1" w:styleId="FB98EE8857264C63A34E0DD9A4B8B88A">
    <w:name w:val="FB98EE8857264C63A34E0DD9A4B8B88A"/>
    <w:rsid w:val="009B4398"/>
  </w:style>
  <w:style w:type="paragraph" w:customStyle="1" w:styleId="D53FEE39E014496A8858CF9F44464929">
    <w:name w:val="D53FEE39E014496A8858CF9F44464929"/>
    <w:rsid w:val="009B4398"/>
  </w:style>
  <w:style w:type="paragraph" w:customStyle="1" w:styleId="F70078037A484099A19BAD1523A008AD">
    <w:name w:val="F70078037A484099A19BAD1523A008AD"/>
    <w:rsid w:val="009B4398"/>
  </w:style>
  <w:style w:type="paragraph" w:customStyle="1" w:styleId="7632D8ED603741689BD409FA1F2D5E22">
    <w:name w:val="7632D8ED603741689BD409FA1F2D5E22"/>
    <w:rsid w:val="009B4398"/>
  </w:style>
  <w:style w:type="paragraph" w:customStyle="1" w:styleId="9BCC384856E04864B70B9EB18C062F41">
    <w:name w:val="9BCC384856E04864B70B9EB18C062F41"/>
    <w:rsid w:val="009B4398"/>
  </w:style>
  <w:style w:type="paragraph" w:customStyle="1" w:styleId="4420138D133240D98C26FDC7FE35AEB2">
    <w:name w:val="4420138D133240D98C26FDC7FE35AEB2"/>
    <w:rsid w:val="009B4398"/>
  </w:style>
  <w:style w:type="paragraph" w:customStyle="1" w:styleId="B3BCCB8265164D1680BD845CDEFA2A7F">
    <w:name w:val="B3BCCB8265164D1680BD845CDEFA2A7F"/>
    <w:rsid w:val="009B4398"/>
  </w:style>
  <w:style w:type="paragraph" w:customStyle="1" w:styleId="41E31FBE4FAB40D0BB23183456EBC6F4">
    <w:name w:val="41E31FBE4FAB40D0BB23183456EBC6F4"/>
    <w:rsid w:val="00EA37F4"/>
  </w:style>
  <w:style w:type="paragraph" w:customStyle="1" w:styleId="4C2E694533384539917D391D534005E7">
    <w:name w:val="4C2E694533384539917D391D534005E7"/>
    <w:rsid w:val="00EA37F4"/>
  </w:style>
  <w:style w:type="paragraph" w:customStyle="1" w:styleId="28E0190593954B3EB1EC0D43ED19F0D2">
    <w:name w:val="28E0190593954B3EB1EC0D43ED19F0D2"/>
    <w:rsid w:val="00EA37F4"/>
  </w:style>
  <w:style w:type="paragraph" w:customStyle="1" w:styleId="05BBA9947F8F4C449DBE22CB20F1FC1B">
    <w:name w:val="05BBA9947F8F4C449DBE22CB20F1FC1B"/>
    <w:rsid w:val="00EA37F4"/>
  </w:style>
  <w:style w:type="paragraph" w:customStyle="1" w:styleId="8EB604B0510949DE9961BBA654BE3243">
    <w:name w:val="8EB604B0510949DE9961BBA654BE3243"/>
    <w:rsid w:val="00EA37F4"/>
  </w:style>
  <w:style w:type="paragraph" w:customStyle="1" w:styleId="665EC6AB334744FBA074789DA5E0585B">
    <w:name w:val="665EC6AB334744FBA074789DA5E0585B"/>
    <w:rsid w:val="00EA37F4"/>
  </w:style>
  <w:style w:type="paragraph" w:customStyle="1" w:styleId="3C2D243CA85C48F0B8C119EEA7F262ED">
    <w:name w:val="3C2D243CA85C48F0B8C119EEA7F262ED"/>
    <w:rsid w:val="00EA37F4"/>
  </w:style>
  <w:style w:type="paragraph" w:customStyle="1" w:styleId="BCEE8D29C911408C940BC3FA2C50BCF0">
    <w:name w:val="BCEE8D29C911408C940BC3FA2C50BCF0"/>
    <w:rsid w:val="00E92DB9"/>
  </w:style>
  <w:style w:type="paragraph" w:customStyle="1" w:styleId="0B4A7BA36EFA467E8BCF0838932D9A95">
    <w:name w:val="0B4A7BA36EFA467E8BCF0838932D9A95"/>
    <w:rsid w:val="00E92DB9"/>
  </w:style>
  <w:style w:type="paragraph" w:customStyle="1" w:styleId="3694B24DF3F64561A0D18A27B161FA8A">
    <w:name w:val="3694B24DF3F64561A0D18A27B161FA8A"/>
    <w:rsid w:val="00E92DB9"/>
  </w:style>
  <w:style w:type="paragraph" w:customStyle="1" w:styleId="6E58178AF47144C1B0AFCB3602127973">
    <w:name w:val="6E58178AF47144C1B0AFCB3602127973"/>
    <w:rsid w:val="00E92DB9"/>
  </w:style>
  <w:style w:type="paragraph" w:customStyle="1" w:styleId="3BD9F30ABBDD42E4955C187C30C9D80F">
    <w:name w:val="3BD9F30ABBDD42E4955C187C30C9D80F"/>
    <w:rsid w:val="00E92DB9"/>
  </w:style>
  <w:style w:type="paragraph" w:customStyle="1" w:styleId="84771A08415440D38F52DB103FCC0FD3">
    <w:name w:val="84771A08415440D38F52DB103FCC0FD3"/>
    <w:rsid w:val="00E92DB9"/>
  </w:style>
  <w:style w:type="paragraph" w:customStyle="1" w:styleId="DB8E77721BD04F0EA476B536722BA433">
    <w:name w:val="DB8E77721BD04F0EA476B536722BA433"/>
    <w:rsid w:val="00E92DB9"/>
  </w:style>
  <w:style w:type="paragraph" w:customStyle="1" w:styleId="63C1C482F5844409A68D5ACA7368CEF2">
    <w:name w:val="63C1C482F5844409A68D5ACA7368CEF2"/>
    <w:rsid w:val="00E92DB9"/>
  </w:style>
  <w:style w:type="paragraph" w:customStyle="1" w:styleId="F3A79298E2504192A423C9F82A93C496">
    <w:name w:val="F3A79298E2504192A423C9F82A93C496"/>
    <w:rsid w:val="00E92DB9"/>
  </w:style>
  <w:style w:type="paragraph" w:customStyle="1" w:styleId="81492D263C214CB0A1071D5C308BA7B7">
    <w:name w:val="81492D263C214CB0A1071D5C308BA7B7"/>
    <w:rsid w:val="00E92DB9"/>
  </w:style>
  <w:style w:type="paragraph" w:customStyle="1" w:styleId="BDAA0A81F8254415A716C8B8B107E5DF">
    <w:name w:val="BDAA0A81F8254415A716C8B8B107E5DF"/>
    <w:rsid w:val="00E92DB9"/>
  </w:style>
  <w:style w:type="paragraph" w:customStyle="1" w:styleId="B1287631782449F5ACFFB9868D62BBDB">
    <w:name w:val="B1287631782449F5ACFFB9868D62BBDB"/>
    <w:rsid w:val="00E92DB9"/>
  </w:style>
  <w:style w:type="paragraph" w:customStyle="1" w:styleId="41B4CF6548C64FE3811DD17EA76CFB8F">
    <w:name w:val="41B4CF6548C64FE3811DD17EA76CFB8F"/>
    <w:rsid w:val="00E92DB9"/>
  </w:style>
  <w:style w:type="paragraph" w:customStyle="1" w:styleId="D6120099163A409BBFB95CB888100D0A">
    <w:name w:val="D6120099163A409BBFB95CB888100D0A"/>
    <w:rsid w:val="00E92DB9"/>
  </w:style>
  <w:style w:type="paragraph" w:customStyle="1" w:styleId="57D112B7001346EE86B40A0D0087B960">
    <w:name w:val="57D112B7001346EE86B40A0D0087B960"/>
    <w:rsid w:val="00E92DB9"/>
  </w:style>
  <w:style w:type="paragraph" w:customStyle="1" w:styleId="BE5E48220A3345948DD39B1E6B04F180">
    <w:name w:val="BE5E48220A3345948DD39B1E6B04F180"/>
    <w:rsid w:val="00E92DB9"/>
  </w:style>
  <w:style w:type="paragraph" w:customStyle="1" w:styleId="1B881DCB0AD648C7A4E98F26D9CE6CAD">
    <w:name w:val="1B881DCB0AD648C7A4E98F26D9CE6CAD"/>
    <w:rsid w:val="00E92DB9"/>
  </w:style>
  <w:style w:type="paragraph" w:customStyle="1" w:styleId="7CD51E09A74B40E0B78294E623CDC93D">
    <w:name w:val="7CD51E09A74B40E0B78294E623CDC93D"/>
    <w:rsid w:val="00E92DB9"/>
  </w:style>
  <w:style w:type="paragraph" w:customStyle="1" w:styleId="B4238FE2688449A7937A4AD6C204E5B3">
    <w:name w:val="B4238FE2688449A7937A4AD6C204E5B3"/>
    <w:rsid w:val="00E92DB9"/>
  </w:style>
  <w:style w:type="paragraph" w:customStyle="1" w:styleId="2850DD8DD94B406FB62ED7D7D2B4731E">
    <w:name w:val="2850DD8DD94B406FB62ED7D7D2B4731E"/>
    <w:rsid w:val="00E92DB9"/>
  </w:style>
  <w:style w:type="paragraph" w:customStyle="1" w:styleId="1D494BF636E54860B87C2F74B052D117">
    <w:name w:val="1D494BF636E54860B87C2F74B052D117"/>
    <w:rsid w:val="005839F7"/>
    <w:rPr>
      <w:lang w:val="es-HN" w:eastAsia="es-HN"/>
    </w:rPr>
  </w:style>
  <w:style w:type="paragraph" w:customStyle="1" w:styleId="6E12D7B989EB4AF8A304F21519B3C157">
    <w:name w:val="6E12D7B989EB4AF8A304F21519B3C157"/>
    <w:rsid w:val="005839F7"/>
    <w:rPr>
      <w:lang w:val="es-HN" w:eastAsia="es-HN"/>
    </w:rPr>
  </w:style>
  <w:style w:type="paragraph" w:customStyle="1" w:styleId="D6120099163A409BBFB95CB888100D0A1">
    <w:name w:val="D6120099163A409BBFB95CB888100D0A1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0DD8DD94B406FB62ED7D7D2B4731E1">
    <w:name w:val="2850DD8DD94B406FB62ED7D7D2B4731E1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494BF636E54860B87C2F74B052D1171">
    <w:name w:val="1D494BF636E54860B87C2F74B052D1171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12D7B989EB4AF8A304F21519B3C1571">
    <w:name w:val="6E12D7B989EB4AF8A304F21519B3C1571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51E09A74B40E0B78294E623CDC93D1">
    <w:name w:val="7CD51E09A74B40E0B78294E623CDC93D1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238FE2688449A7937A4AD6C204E5B31">
    <w:name w:val="B4238FE2688449A7937A4AD6C204E5B31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">
    <w:name w:val="DefaultPlaceholder_-1854013438"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120099163A409BBFB95CB888100D0A2">
    <w:name w:val="D6120099163A409BBFB95CB888100D0A2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0DD8DD94B406FB62ED7D7D2B4731E2">
    <w:name w:val="2850DD8DD94B406FB62ED7D7D2B4731E2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494BF636E54860B87C2F74B052D1172">
    <w:name w:val="1D494BF636E54860B87C2F74B052D1172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12D7B989EB4AF8A304F21519B3C1572">
    <w:name w:val="6E12D7B989EB4AF8A304F21519B3C1572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51E09A74B40E0B78294E623CDC93D2">
    <w:name w:val="7CD51E09A74B40E0B78294E623CDC93D2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238FE2688449A7937A4AD6C204E5B32">
    <w:name w:val="B4238FE2688449A7937A4AD6C204E5B32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1">
    <w:name w:val="DefaultPlaceholder_-18540134381"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120099163A409BBFB95CB888100D0A3">
    <w:name w:val="D6120099163A409BBFB95CB888100D0A3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0DD8DD94B406FB62ED7D7D2B4731E3">
    <w:name w:val="2850DD8DD94B406FB62ED7D7D2B4731E3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494BF636E54860B87C2F74B052D1173">
    <w:name w:val="1D494BF636E54860B87C2F74B052D1173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12D7B989EB4AF8A304F21519B3C1573">
    <w:name w:val="6E12D7B989EB4AF8A304F21519B3C1573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51E09A74B40E0B78294E623CDC93D3">
    <w:name w:val="7CD51E09A74B40E0B78294E623CDC93D3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238FE2688449A7937A4AD6C204E5B33">
    <w:name w:val="B4238FE2688449A7937A4AD6C204E5B33"/>
    <w:rsid w:val="0058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2">
    <w:name w:val="DefaultPlaceholder_-18540134382"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120099163A409BBFB95CB888100D0A4">
    <w:name w:val="D6120099163A409BBFB95CB888100D0A4"/>
    <w:rsid w:val="00BF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0DD8DD94B406FB62ED7D7D2B4731E4">
    <w:name w:val="2850DD8DD94B406FB62ED7D7D2B4731E4"/>
    <w:rsid w:val="00BF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494BF636E54860B87C2F74B052D1174">
    <w:name w:val="1D494BF636E54860B87C2F74B052D1174"/>
    <w:rsid w:val="00BF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12D7B989EB4AF8A304F21519B3C1574">
    <w:name w:val="6E12D7B989EB4AF8A304F21519B3C1574"/>
    <w:rsid w:val="00BF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51E09A74B40E0B78294E623CDC93D4">
    <w:name w:val="7CD51E09A74B40E0B78294E623CDC93D4"/>
    <w:rsid w:val="00BF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238FE2688449A7937A4AD6C204E5B34">
    <w:name w:val="B4238FE2688449A7937A4AD6C204E5B34"/>
    <w:rsid w:val="00BF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3">
    <w:name w:val="DefaultPlaceholder_-18540134383"/>
    <w:rsid w:val="00BF75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7FB92AC0B654B8A85FA4B2E207C1E" ma:contentTypeVersion="13" ma:contentTypeDescription="Create a new document." ma:contentTypeScope="" ma:versionID="fc41e0be1956e272ca6145770731654d">
  <xsd:schema xmlns:xsd="http://www.w3.org/2001/XMLSchema" xmlns:xs="http://www.w3.org/2001/XMLSchema" xmlns:p="http://schemas.microsoft.com/office/2006/metadata/properties" xmlns:ns3="fa3117c7-2645-40fb-9888-06920211a383" xmlns:ns4="55dfb7df-c6e6-43e7-a63e-94cff3f25dca" targetNamespace="http://schemas.microsoft.com/office/2006/metadata/properties" ma:root="true" ma:fieldsID="23e4c25ccf4fc92501d57b6b00780d00" ns3:_="" ns4:_="">
    <xsd:import namespace="fa3117c7-2645-40fb-9888-06920211a383"/>
    <xsd:import namespace="55dfb7df-c6e6-43e7-a63e-94cff3f25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117c7-2645-40fb-9888-06920211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fb7df-c6e6-43e7-a63e-94cff3f25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8DB5-D84A-41C5-8C9B-A041EC12A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DDA41-6233-42CE-8F5D-6B9A071C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117c7-2645-40fb-9888-06920211a383"/>
    <ds:schemaRef ds:uri="55dfb7df-c6e6-43e7-a63e-94cff3f25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CFCC2-B1E8-4C52-B1C1-BC423E27C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55C19B-28AC-448B-9D13-8003007C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</Template>
  <TotalTime>39</TotalTime>
  <Pages>2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AGRICULTURA Y GANADERIA</vt:lpstr>
    </vt:vector>
  </TitlesOfParts>
  <Company>MAG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AGRICULTURA Y GANADERIA</dc:title>
  <dc:creator>Huetar Norte</dc:creator>
  <cp:lastModifiedBy>Howard Padgett</cp:lastModifiedBy>
  <cp:revision>11</cp:revision>
  <cp:lastPrinted>2016-09-06T20:32:00Z</cp:lastPrinted>
  <dcterms:created xsi:type="dcterms:W3CDTF">2021-05-04T19:44:00Z</dcterms:created>
  <dcterms:modified xsi:type="dcterms:W3CDTF">2021-11-16T16:02:00Z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0x01010085E7FB92AC0B654B8A85FA4B2E207C1E</vt:lpwstr>
  </property>
</Properties>
</file>